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40BF" w14:textId="77777777" w:rsidR="00D5481C" w:rsidRDefault="008C0269" w:rsidP="00825FE2">
      <w:pPr>
        <w:pStyle w:val="TemplateHeaderReplace"/>
        <w:ind w:left="0" w:right="567"/>
      </w:pPr>
      <w:r w:rsidRPr="00F453A6">
        <w:rPr>
          <w:b w:val="0"/>
          <w:noProof/>
          <w:color w:val="272727" w:themeColor="text1"/>
          <w:sz w:val="72"/>
          <w:szCs w:val="72"/>
        </w:rPr>
        <w:drawing>
          <wp:anchor distT="0" distB="0" distL="114300" distR="114300" simplePos="0" relativeHeight="251659264" behindDoc="1" locked="0" layoutInCell="1" allowOverlap="1" wp14:anchorId="1276142C" wp14:editId="56F095E7">
            <wp:simplePos x="0" y="0"/>
            <wp:positionH relativeFrom="page">
              <wp:posOffset>1905</wp:posOffset>
            </wp:positionH>
            <wp:positionV relativeFrom="page">
              <wp:posOffset>0</wp:posOffset>
            </wp:positionV>
            <wp:extent cx="7555230" cy="1795780"/>
            <wp:effectExtent l="0" t="0" r="127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55230" cy="1795780"/>
                    </a:xfrm>
                    <a:prstGeom prst="rect">
                      <a:avLst/>
                    </a:prstGeom>
                  </pic:spPr>
                </pic:pic>
              </a:graphicData>
            </a:graphic>
            <wp14:sizeRelH relativeFrom="margin">
              <wp14:pctWidth>0</wp14:pctWidth>
            </wp14:sizeRelH>
            <wp14:sizeRelV relativeFrom="margin">
              <wp14:pctHeight>0</wp14:pctHeight>
            </wp14:sizeRelV>
          </wp:anchor>
        </w:drawing>
      </w:r>
    </w:p>
    <w:p w14:paraId="4A78C524" w14:textId="77777777" w:rsidR="00D5481C" w:rsidRDefault="00D5481C" w:rsidP="00825FE2">
      <w:pPr>
        <w:pStyle w:val="TemplateHeaderReplace"/>
        <w:ind w:left="0" w:right="567"/>
      </w:pPr>
    </w:p>
    <w:p w14:paraId="162FC355" w14:textId="77777777" w:rsidR="00D5481C" w:rsidRDefault="00D5481C" w:rsidP="00825FE2">
      <w:pPr>
        <w:pStyle w:val="TemplateHeaderReplace"/>
        <w:ind w:left="0" w:right="567"/>
      </w:pPr>
    </w:p>
    <w:p w14:paraId="416551C5" w14:textId="77777777" w:rsidR="003B100B" w:rsidRDefault="003B100B" w:rsidP="00825FE2">
      <w:pPr>
        <w:pStyle w:val="TemplateHeaderReplace"/>
        <w:ind w:left="0" w:right="567"/>
      </w:pPr>
    </w:p>
    <w:p w14:paraId="66FECDC1" w14:textId="12E051EC" w:rsidR="003B100B" w:rsidRPr="004A19EE" w:rsidRDefault="00420C7B" w:rsidP="004A19EE">
      <w:pPr>
        <w:rPr>
          <w:rFonts w:ascii="Arial" w:hAnsi="Arial" w:cs="Arial"/>
          <w:b/>
          <w:bCs/>
          <w:sz w:val="56"/>
          <w:szCs w:val="56"/>
        </w:rPr>
      </w:pPr>
      <w:r>
        <w:rPr>
          <w:rFonts w:ascii="Arial" w:hAnsi="Arial" w:cs="Arial"/>
          <w:b/>
          <w:bCs/>
          <w:sz w:val="56"/>
          <w:szCs w:val="56"/>
        </w:rPr>
        <w:t>Sales Process: Product Analysis</w:t>
      </w:r>
    </w:p>
    <w:p w14:paraId="58284120" w14:textId="77777777" w:rsidR="00D5481C" w:rsidRDefault="00D5481C" w:rsidP="00825FE2">
      <w:pPr>
        <w:pStyle w:val="TemplateHeaderReplace"/>
        <w:ind w:left="0" w:right="567"/>
      </w:pPr>
    </w:p>
    <w:tbl>
      <w:tblPr>
        <w:tblStyle w:val="TableGrid"/>
        <w:tblpPr w:leftFromText="180" w:rightFromText="180" w:vertAnchor="text" w:horzAnchor="margin" w:tblpYSpec="outside"/>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3"/>
      </w:tblGrid>
      <w:tr w:rsidR="003B100B" w:rsidRPr="00481E5C" w14:paraId="7DEE1D47" w14:textId="77777777" w:rsidTr="00204381">
        <w:tc>
          <w:tcPr>
            <w:tcW w:w="8813" w:type="dxa"/>
            <w:tcBorders>
              <w:top w:val="single" w:sz="4" w:space="0" w:color="DC2C5C"/>
            </w:tcBorders>
          </w:tcPr>
          <w:p w14:paraId="1B574491" w14:textId="77777777" w:rsidR="003B100B" w:rsidRPr="00481E5C" w:rsidRDefault="003B100B" w:rsidP="00204381">
            <w:pPr>
              <w:ind w:left="-567" w:right="567"/>
              <w:rPr>
                <w:rFonts w:asciiTheme="minorHAnsi" w:hAnsiTheme="minorHAnsi" w:cstheme="minorHAnsi"/>
                <w:b/>
                <w:sz w:val="22"/>
              </w:rPr>
            </w:pPr>
          </w:p>
        </w:tc>
      </w:tr>
      <w:tr w:rsidR="003B100B" w:rsidRPr="00481E5C" w14:paraId="0C75FB55" w14:textId="77777777" w:rsidTr="00204381">
        <w:tc>
          <w:tcPr>
            <w:tcW w:w="8813" w:type="dxa"/>
          </w:tcPr>
          <w:p w14:paraId="5B7C185E" w14:textId="77777777" w:rsidR="003B100B" w:rsidRDefault="003B100B" w:rsidP="00420C7B">
            <w:pPr>
              <w:ind w:right="567"/>
              <w:rPr>
                <w:rFonts w:ascii="Rockwell Light" w:hAnsi="Rockwell Light" w:cstheme="minorHAnsi"/>
                <w:b/>
                <w:sz w:val="28"/>
                <w:szCs w:val="28"/>
              </w:rPr>
            </w:pPr>
            <w:r w:rsidRPr="00383E90">
              <w:rPr>
                <w:rFonts w:ascii="Rockwell Light" w:hAnsi="Rockwell Light" w:cstheme="minorHAnsi"/>
                <w:b/>
                <w:sz w:val="28"/>
                <w:szCs w:val="28"/>
              </w:rPr>
              <w:t>Template Guidance Notes</w:t>
            </w:r>
            <w:r w:rsidR="000A21DD" w:rsidRPr="00383E90">
              <w:rPr>
                <w:rFonts w:ascii="Rockwell Light" w:hAnsi="Rockwell Light" w:cstheme="minorHAnsi"/>
                <w:b/>
                <w:sz w:val="28"/>
                <w:szCs w:val="28"/>
              </w:rPr>
              <w:t xml:space="preserve"> </w:t>
            </w:r>
          </w:p>
          <w:p w14:paraId="391DA813" w14:textId="60E74B07" w:rsidR="00420C7B" w:rsidRPr="00420C7B" w:rsidRDefault="00420C7B" w:rsidP="00420C7B">
            <w:pPr>
              <w:rPr>
                <w:rFonts w:ascii="Rockwell Light" w:hAnsi="Rockwell Light"/>
                <w:sz w:val="22"/>
                <w:szCs w:val="22"/>
              </w:rPr>
            </w:pPr>
            <w:r w:rsidRPr="00420C7B">
              <w:rPr>
                <w:rFonts w:ascii="Rockwell Light" w:hAnsi="Rockwell Light"/>
                <w:sz w:val="22"/>
                <w:szCs w:val="22"/>
              </w:rPr>
              <w:t>This document can be used to record the product analysis stage of the sales process</w:t>
            </w:r>
          </w:p>
          <w:p w14:paraId="25CCAB1C" w14:textId="77777777" w:rsidR="00420C7B" w:rsidRPr="00420C7B" w:rsidRDefault="00420C7B" w:rsidP="00420C7B">
            <w:pPr>
              <w:rPr>
                <w:rFonts w:ascii="Rockwell Light" w:hAnsi="Rockwell Light"/>
                <w:sz w:val="22"/>
                <w:szCs w:val="22"/>
              </w:rPr>
            </w:pPr>
            <w:r w:rsidRPr="00420C7B">
              <w:rPr>
                <w:rFonts w:ascii="Rockwell Light" w:hAnsi="Rockwell Light"/>
                <w:sz w:val="22"/>
                <w:szCs w:val="22"/>
              </w:rPr>
              <w:t xml:space="preserve">For Independent advisory firms, it is essential that you </w:t>
            </w:r>
            <w:proofErr w:type="gramStart"/>
            <w:r w:rsidRPr="00420C7B">
              <w:rPr>
                <w:rFonts w:ascii="Rockwell Light" w:hAnsi="Rockwell Light"/>
                <w:sz w:val="22"/>
                <w:szCs w:val="22"/>
              </w:rPr>
              <w:t>are able to</w:t>
            </w:r>
            <w:proofErr w:type="gramEnd"/>
            <w:r w:rsidRPr="00420C7B">
              <w:rPr>
                <w:rFonts w:ascii="Rockwell Light" w:hAnsi="Rockwell Light"/>
                <w:sz w:val="22"/>
                <w:szCs w:val="22"/>
              </w:rPr>
              <w:t xml:space="preserve"> adequately demonstrate that you have carefully considered all potential product solutions for your recommendations, including unregulated products.</w:t>
            </w:r>
          </w:p>
          <w:p w14:paraId="37CD113D" w14:textId="77777777" w:rsidR="00420C7B" w:rsidRPr="00420C7B" w:rsidRDefault="00420C7B" w:rsidP="00420C7B">
            <w:pPr>
              <w:rPr>
                <w:rFonts w:ascii="Rockwell Light" w:hAnsi="Rockwell Light"/>
                <w:sz w:val="22"/>
                <w:szCs w:val="22"/>
              </w:rPr>
            </w:pPr>
            <w:r w:rsidRPr="00420C7B">
              <w:rPr>
                <w:rFonts w:ascii="Rockwell Light" w:hAnsi="Rockwell Light"/>
                <w:sz w:val="22"/>
                <w:szCs w:val="22"/>
              </w:rPr>
              <w:t xml:space="preserve">Guidance notes and instructions are highlighted in </w:t>
            </w:r>
            <w:r w:rsidRPr="00420C7B">
              <w:rPr>
                <w:rFonts w:ascii="Rockwell Light" w:hAnsi="Rockwell Light"/>
                <w:sz w:val="22"/>
                <w:szCs w:val="22"/>
                <w:highlight w:val="yellow"/>
              </w:rPr>
              <w:t>yellow</w:t>
            </w:r>
            <w:r w:rsidRPr="00420C7B">
              <w:rPr>
                <w:rFonts w:ascii="Rockwell Light" w:hAnsi="Rockwell Light"/>
                <w:sz w:val="22"/>
                <w:szCs w:val="22"/>
              </w:rPr>
              <w:t>.</w:t>
            </w:r>
          </w:p>
          <w:p w14:paraId="511B1040" w14:textId="77777777" w:rsidR="00420C7B" w:rsidRPr="00420C7B" w:rsidRDefault="00420C7B" w:rsidP="00420C7B">
            <w:pPr>
              <w:rPr>
                <w:rFonts w:ascii="Rockwell Light" w:hAnsi="Rockwell Light"/>
                <w:color w:val="FF0000"/>
                <w:sz w:val="22"/>
                <w:szCs w:val="22"/>
              </w:rPr>
            </w:pPr>
            <w:r w:rsidRPr="00420C7B">
              <w:rPr>
                <w:rFonts w:ascii="Rockwell Light" w:hAnsi="Rockwell Light"/>
                <w:color w:val="FF0000"/>
                <w:sz w:val="22"/>
                <w:szCs w:val="22"/>
              </w:rPr>
              <w:t>Red text indicates personalisation is probably required.</w:t>
            </w:r>
          </w:p>
          <w:p w14:paraId="12BD8A79" w14:textId="6660ACA9" w:rsidR="00420C7B" w:rsidRPr="00481E5C" w:rsidRDefault="00420C7B" w:rsidP="00420C7B">
            <w:pPr>
              <w:ind w:right="567"/>
              <w:rPr>
                <w:rFonts w:asciiTheme="minorHAnsi" w:hAnsiTheme="minorHAnsi" w:cstheme="minorHAnsi"/>
                <w:b/>
                <w:sz w:val="28"/>
                <w:szCs w:val="28"/>
              </w:rPr>
            </w:pPr>
          </w:p>
        </w:tc>
      </w:tr>
    </w:tbl>
    <w:p w14:paraId="2537A846" w14:textId="77777777" w:rsidR="00825FE2" w:rsidRPr="00481E5C" w:rsidRDefault="00825FE2" w:rsidP="00825FE2">
      <w:pPr>
        <w:pStyle w:val="TemplateHeaderReplace"/>
        <w:ind w:left="0" w:right="567"/>
        <w:rPr>
          <w:rFonts w:ascii="Arial" w:hAnsi="Arial" w:cs="Arial"/>
        </w:rPr>
      </w:pPr>
    </w:p>
    <w:p w14:paraId="633F4857" w14:textId="77777777" w:rsidR="003B100B" w:rsidRDefault="003B100B">
      <w:pPr>
        <w:spacing w:after="160" w:line="259" w:lineRule="auto"/>
        <w:rPr>
          <w:rFonts w:ascii="Arial" w:hAnsi="Arial" w:cs="Arial"/>
          <w:b/>
          <w:color w:val="DC2C5C"/>
          <w:sz w:val="44"/>
          <w:szCs w:val="44"/>
        </w:rPr>
      </w:pPr>
      <w:r>
        <w:rPr>
          <w:rFonts w:ascii="Arial" w:hAnsi="Arial" w:cs="Arial"/>
        </w:rPr>
        <w:br w:type="page"/>
      </w:r>
    </w:p>
    <w:p w14:paraId="0DC71351" w14:textId="77777777" w:rsidR="003B100B" w:rsidRDefault="003B100B" w:rsidP="00420C7B">
      <w:pPr>
        <w:pStyle w:val="Heading1"/>
      </w:pPr>
    </w:p>
    <w:p w14:paraId="293CB882" w14:textId="77777777" w:rsidR="003B100B" w:rsidRDefault="003B100B" w:rsidP="00420C7B">
      <w:pPr>
        <w:pStyle w:val="Heading1"/>
      </w:pPr>
    </w:p>
    <w:p w14:paraId="197F21E7" w14:textId="77777777" w:rsidR="003B100B" w:rsidRDefault="003B100B" w:rsidP="00420C7B">
      <w:pPr>
        <w:pStyle w:val="Heading1"/>
      </w:pPr>
    </w:p>
    <w:p w14:paraId="3D446A1E" w14:textId="77777777" w:rsidR="003B100B" w:rsidRDefault="003B100B" w:rsidP="00420C7B">
      <w:pPr>
        <w:pStyle w:val="Heading1"/>
      </w:pPr>
    </w:p>
    <w:p w14:paraId="04A7DA84" w14:textId="77777777" w:rsidR="00825FE2" w:rsidRPr="00636AF8" w:rsidRDefault="00E55797" w:rsidP="001628BF">
      <w:pPr>
        <w:rPr>
          <w:b/>
          <w:bCs/>
          <w:color w:val="FF0000"/>
          <w:sz w:val="44"/>
          <w:szCs w:val="44"/>
        </w:rPr>
      </w:pPr>
      <w:r w:rsidRPr="00636AF8">
        <w:rPr>
          <w:b/>
          <w:bCs/>
          <w:color w:val="FF0000"/>
          <w:sz w:val="44"/>
          <w:szCs w:val="44"/>
        </w:rPr>
        <w:t>Firm Name</w:t>
      </w:r>
    </w:p>
    <w:p w14:paraId="3676B6B9" w14:textId="5760D017" w:rsidR="00825FE2" w:rsidRPr="004A19EE" w:rsidRDefault="00420C7B" w:rsidP="004A19EE">
      <w:pPr>
        <w:rPr>
          <w:b/>
          <w:bCs/>
          <w:sz w:val="56"/>
          <w:szCs w:val="56"/>
        </w:rPr>
      </w:pPr>
      <w:r>
        <w:rPr>
          <w:b/>
          <w:bCs/>
          <w:sz w:val="56"/>
          <w:szCs w:val="56"/>
        </w:rPr>
        <w:t>Sales Process: Product Analysis</w:t>
      </w:r>
    </w:p>
    <w:p w14:paraId="034C969A" w14:textId="77777777" w:rsidR="00825FE2" w:rsidRPr="004A19EE" w:rsidRDefault="00825FE2" w:rsidP="004A19EE">
      <w:pPr>
        <w:rPr>
          <w:b/>
          <w:bCs/>
          <w:color w:val="FF0000"/>
          <w:lang w:bidi="en-US"/>
        </w:rPr>
      </w:pPr>
      <w:r w:rsidRPr="004A19EE">
        <w:rPr>
          <w:b/>
          <w:bCs/>
          <w:color w:val="FF0000"/>
          <w:lang w:bidi="en-US"/>
        </w:rPr>
        <w:t>Month / Year</w:t>
      </w:r>
    </w:p>
    <w:p w14:paraId="2C3A38AF" w14:textId="77777777" w:rsidR="004437C4" w:rsidRPr="00481E5C" w:rsidRDefault="004437C4"/>
    <w:p w14:paraId="509D67E5" w14:textId="77777777" w:rsidR="00825FE2" w:rsidRPr="00481E5C" w:rsidRDefault="00825FE2" w:rsidP="00CF59F7">
      <w:pPr>
        <w:pStyle w:val="TemplateHeader"/>
        <w:ind w:left="0" w:right="567"/>
        <w:rPr>
          <w:rFonts w:ascii="Calibri" w:hAnsi="Calibri" w:cs="Calibri"/>
        </w:rPr>
      </w:pPr>
    </w:p>
    <w:p w14:paraId="41A79043" w14:textId="77777777" w:rsidR="00825FE2" w:rsidRPr="00481E5C" w:rsidRDefault="00825FE2" w:rsidP="00825FE2">
      <w:pPr>
        <w:pStyle w:val="TemplateHeader"/>
        <w:ind w:right="567" w:firstLine="567"/>
        <w:rPr>
          <w:rFonts w:ascii="Calibri" w:hAnsi="Calibri" w:cs="Calibri"/>
        </w:rPr>
        <w:sectPr w:rsidR="00825FE2" w:rsidRPr="00481E5C">
          <w:footerReference w:type="default" r:id="rId10"/>
          <w:pgSz w:w="11906" w:h="16838"/>
          <w:pgMar w:top="1440" w:right="1440" w:bottom="1440" w:left="1440" w:header="708" w:footer="708" w:gutter="0"/>
          <w:cols w:space="708"/>
          <w:docGrid w:linePitch="360"/>
        </w:sectPr>
      </w:pPr>
    </w:p>
    <w:p w14:paraId="47C9EF40" w14:textId="77777777" w:rsidR="00420C7B" w:rsidRPr="00420C7B" w:rsidRDefault="00420C7B" w:rsidP="00420C7B">
      <w:pPr>
        <w:pStyle w:val="Heading1"/>
      </w:pPr>
      <w:r w:rsidRPr="00420C7B">
        <w:lastRenderedPageBreak/>
        <w:t>Product Analysis (Investment)</w:t>
      </w:r>
    </w:p>
    <w:p w14:paraId="67D5DC6C" w14:textId="0DFA553C" w:rsidR="00D40E93" w:rsidRDefault="00420C7B" w:rsidP="00420C7B">
      <w:r w:rsidRPr="00420C7B">
        <w:t>Use this form to justify the recommended product(s) and to demonstrate that you have considered the whole of market product range.</w:t>
      </w:r>
    </w:p>
    <w:tbl>
      <w:tblPr>
        <w:tblStyle w:val="TTable1"/>
        <w:tblW w:w="5000" w:type="pct"/>
        <w:tblLayout w:type="fixed"/>
        <w:tblLook w:val="04A0" w:firstRow="1" w:lastRow="0" w:firstColumn="1" w:lastColumn="0" w:noHBand="0" w:noVBand="1"/>
      </w:tblPr>
      <w:tblGrid>
        <w:gridCol w:w="2268"/>
        <w:gridCol w:w="1088"/>
        <w:gridCol w:w="92"/>
        <w:gridCol w:w="1325"/>
        <w:gridCol w:w="1418"/>
        <w:gridCol w:w="1417"/>
        <w:gridCol w:w="1418"/>
      </w:tblGrid>
      <w:tr w:rsidR="00420C7B" w:rsidRPr="00420C7B" w14:paraId="67EB1657" w14:textId="77777777" w:rsidTr="00420C7B">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268" w:type="dxa"/>
          </w:tcPr>
          <w:p w14:paraId="5EA0A3B4" w14:textId="77777777" w:rsidR="00420C7B" w:rsidRPr="00420C7B" w:rsidRDefault="00420C7B" w:rsidP="00420C7B">
            <w:pPr>
              <w:jc w:val="left"/>
              <w:rPr>
                <w:rFonts w:eastAsia="Calibri"/>
                <w:b w:val="0"/>
                <w:bCs/>
                <w:sz w:val="18"/>
                <w:szCs w:val="18"/>
              </w:rPr>
            </w:pPr>
            <w:r w:rsidRPr="00420C7B">
              <w:rPr>
                <w:rFonts w:eastAsia="Calibri"/>
                <w:b w:val="0"/>
                <w:bCs/>
                <w:sz w:val="18"/>
                <w:szCs w:val="18"/>
              </w:rPr>
              <w:t>Client Name</w:t>
            </w:r>
          </w:p>
        </w:tc>
        <w:tc>
          <w:tcPr>
            <w:tcW w:w="6758" w:type="dxa"/>
            <w:gridSpan w:val="6"/>
          </w:tcPr>
          <w:p w14:paraId="53B528CD" w14:textId="77777777" w:rsidR="00420C7B" w:rsidRPr="00420C7B" w:rsidRDefault="00420C7B" w:rsidP="00420C7B">
            <w:pPr>
              <w:jc w:val="left"/>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r w:rsidRPr="00420C7B">
              <w:rPr>
                <w:rFonts w:eastAsia="Calibri"/>
                <w:b w:val="0"/>
                <w:bCs/>
                <w:sz w:val="18"/>
                <w:szCs w:val="18"/>
              </w:rPr>
              <w:t>A N Other</w:t>
            </w:r>
          </w:p>
        </w:tc>
      </w:tr>
      <w:tr w:rsidR="00420C7B" w:rsidRPr="00420C7B" w14:paraId="4B76A46A" w14:textId="77777777" w:rsidTr="00420C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tcPr>
          <w:p w14:paraId="40C4E797" w14:textId="77777777" w:rsidR="00420C7B" w:rsidRPr="00420C7B" w:rsidRDefault="00420C7B" w:rsidP="00420C7B">
            <w:pPr>
              <w:rPr>
                <w:rFonts w:eastAsia="Calibri"/>
                <w:b w:val="0"/>
                <w:bCs/>
                <w:sz w:val="18"/>
                <w:szCs w:val="18"/>
              </w:rPr>
            </w:pPr>
            <w:r w:rsidRPr="00420C7B">
              <w:rPr>
                <w:rFonts w:eastAsia="Calibri"/>
                <w:b w:val="0"/>
                <w:bCs/>
                <w:sz w:val="18"/>
                <w:szCs w:val="18"/>
              </w:rPr>
              <w:t>Agreed ATR Rating</w:t>
            </w:r>
          </w:p>
        </w:tc>
        <w:tc>
          <w:tcPr>
            <w:tcW w:w="6758" w:type="dxa"/>
            <w:gridSpan w:val="6"/>
          </w:tcPr>
          <w:p w14:paraId="5CF5597B"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420C7B">
              <w:rPr>
                <w:rFonts w:eastAsia="Calibri"/>
                <w:bCs/>
                <w:sz w:val="18"/>
                <w:szCs w:val="18"/>
              </w:rPr>
              <w:t>Moderately Speculative</w:t>
            </w:r>
          </w:p>
        </w:tc>
      </w:tr>
      <w:tr w:rsidR="00420C7B" w:rsidRPr="00420C7B" w14:paraId="120BB8C4" w14:textId="77777777" w:rsidTr="00420C7B">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8" w:type="dxa"/>
          </w:tcPr>
          <w:p w14:paraId="218E6375" w14:textId="77777777" w:rsidR="00420C7B" w:rsidRPr="00420C7B" w:rsidRDefault="00420C7B" w:rsidP="00420C7B">
            <w:pPr>
              <w:rPr>
                <w:rFonts w:eastAsia="Calibri"/>
                <w:b w:val="0"/>
                <w:bCs/>
                <w:sz w:val="18"/>
                <w:szCs w:val="18"/>
              </w:rPr>
            </w:pPr>
            <w:r w:rsidRPr="00420C7B">
              <w:rPr>
                <w:rFonts w:eastAsia="Calibri"/>
                <w:b w:val="0"/>
                <w:bCs/>
                <w:sz w:val="18"/>
                <w:szCs w:val="18"/>
              </w:rPr>
              <w:t>Corresponding Asset Split</w:t>
            </w:r>
          </w:p>
        </w:tc>
        <w:tc>
          <w:tcPr>
            <w:tcW w:w="1088" w:type="dxa"/>
          </w:tcPr>
          <w:p w14:paraId="6E8A3706"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Cash/Money Market</w:t>
            </w:r>
          </w:p>
          <w:p w14:paraId="476DD1DF"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12.5%</w:t>
            </w:r>
          </w:p>
          <w:p w14:paraId="5B19390B"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(Currently in Money Market fund but may switch to Fixed Interest)</w:t>
            </w:r>
          </w:p>
        </w:tc>
        <w:tc>
          <w:tcPr>
            <w:tcW w:w="1417" w:type="dxa"/>
            <w:gridSpan w:val="2"/>
          </w:tcPr>
          <w:p w14:paraId="71AE3D73"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Fixed Interest</w:t>
            </w:r>
          </w:p>
          <w:p w14:paraId="4478588B"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15%</w:t>
            </w:r>
          </w:p>
        </w:tc>
        <w:tc>
          <w:tcPr>
            <w:tcW w:w="1418" w:type="dxa"/>
          </w:tcPr>
          <w:p w14:paraId="57E99866"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Alternative Investments</w:t>
            </w:r>
          </w:p>
          <w:p w14:paraId="37885AF8"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(incl. Property)</w:t>
            </w:r>
          </w:p>
          <w:p w14:paraId="0516B4BD"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12.5%</w:t>
            </w:r>
          </w:p>
        </w:tc>
        <w:tc>
          <w:tcPr>
            <w:tcW w:w="1417" w:type="dxa"/>
          </w:tcPr>
          <w:p w14:paraId="53206590"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Equities</w:t>
            </w:r>
          </w:p>
          <w:p w14:paraId="1CE53A47"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60%</w:t>
            </w:r>
          </w:p>
        </w:tc>
        <w:tc>
          <w:tcPr>
            <w:tcW w:w="1418" w:type="dxa"/>
          </w:tcPr>
          <w:p w14:paraId="20F97E07"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Alternative Markets / High Risk Equities</w:t>
            </w:r>
          </w:p>
          <w:p w14:paraId="1E6489EB" w14:textId="77777777" w:rsidR="00420C7B" w:rsidRPr="00420C7B" w:rsidRDefault="00420C7B" w:rsidP="00420C7B">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0%</w:t>
            </w:r>
          </w:p>
        </w:tc>
      </w:tr>
      <w:tr w:rsidR="00420C7B" w:rsidRPr="00420C7B" w14:paraId="761D7AF7" w14:textId="77777777" w:rsidTr="00420C7B">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2268" w:type="dxa"/>
          </w:tcPr>
          <w:p w14:paraId="66BBFA1D" w14:textId="77777777" w:rsidR="00420C7B" w:rsidRPr="00420C7B" w:rsidRDefault="00420C7B" w:rsidP="00420C7B">
            <w:pPr>
              <w:rPr>
                <w:rFonts w:eastAsia="Calibri"/>
                <w:b w:val="0"/>
                <w:bCs/>
                <w:sz w:val="18"/>
                <w:szCs w:val="18"/>
              </w:rPr>
            </w:pPr>
            <w:r w:rsidRPr="00420C7B">
              <w:rPr>
                <w:rFonts w:eastAsia="Calibri"/>
                <w:b w:val="0"/>
                <w:bCs/>
                <w:sz w:val="18"/>
                <w:szCs w:val="18"/>
              </w:rPr>
              <w:t>Objectives</w:t>
            </w:r>
          </w:p>
        </w:tc>
        <w:tc>
          <w:tcPr>
            <w:tcW w:w="6758" w:type="dxa"/>
            <w:gridSpan w:val="6"/>
          </w:tcPr>
          <w:p w14:paraId="54770C3E"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420C7B">
              <w:rPr>
                <w:rFonts w:eastAsia="Calibri"/>
                <w:bCs/>
                <w:sz w:val="18"/>
                <w:szCs w:val="18"/>
              </w:rPr>
              <w:t xml:space="preserve">To make a pension contribution of a sufficient size to fully utilise 40% tax relief allowance. Mr Client has no other pensions into which this contribution can be paid and so he requested that we arrange a new pension scheme for him.  The income available from this pension will not a main source of income at retirement but Mr Client may need to call upon income from this plan from time to time to supplement his USS pension for discretionary spending or to fund care fees if ever required.  Mr Client would like if </w:t>
            </w:r>
            <w:proofErr w:type="gramStart"/>
            <w:r w:rsidRPr="00420C7B">
              <w:rPr>
                <w:rFonts w:eastAsia="Calibri"/>
                <w:bCs/>
                <w:sz w:val="18"/>
                <w:szCs w:val="18"/>
              </w:rPr>
              <w:t>possible</w:t>
            </w:r>
            <w:proofErr w:type="gramEnd"/>
            <w:r w:rsidRPr="00420C7B">
              <w:rPr>
                <w:rFonts w:eastAsia="Calibri"/>
                <w:bCs/>
                <w:sz w:val="18"/>
                <w:szCs w:val="18"/>
              </w:rPr>
              <w:t xml:space="preserve"> to leave the fund as an inheritance for his sons.</w:t>
            </w:r>
          </w:p>
        </w:tc>
      </w:tr>
      <w:tr w:rsidR="00420C7B" w:rsidRPr="00420C7B" w14:paraId="257FF855" w14:textId="77777777" w:rsidTr="00420C7B">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BD3FFE"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Potential Products</w:t>
            </w:r>
          </w:p>
        </w:tc>
        <w:tc>
          <w:tcPr>
            <w:tcW w:w="1180" w:type="dxa"/>
            <w:gridSpan w:val="2"/>
            <w:vAlign w:val="center"/>
          </w:tcPr>
          <w:p w14:paraId="434CCE03"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r w:rsidRPr="00420C7B">
              <w:rPr>
                <w:rFonts w:eastAsia="Calibri" w:cs="Calibri"/>
                <w:bCs/>
                <w:sz w:val="18"/>
                <w:szCs w:val="18"/>
              </w:rPr>
              <w:t>Potentially Suitable (Yes/No)</w:t>
            </w:r>
          </w:p>
        </w:tc>
        <w:tc>
          <w:tcPr>
            <w:tcW w:w="5578" w:type="dxa"/>
            <w:gridSpan w:val="4"/>
            <w:vAlign w:val="center"/>
          </w:tcPr>
          <w:p w14:paraId="748821A7"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r w:rsidRPr="00420C7B">
              <w:rPr>
                <w:rFonts w:eastAsia="Calibri" w:cs="Calibri"/>
                <w:bCs/>
                <w:sz w:val="18"/>
                <w:szCs w:val="18"/>
              </w:rPr>
              <w:t>Reason</w:t>
            </w:r>
          </w:p>
        </w:tc>
      </w:tr>
      <w:tr w:rsidR="00420C7B" w:rsidRPr="00420C7B" w14:paraId="1950F223" w14:textId="77777777" w:rsidTr="00420C7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966A7AD"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Cash/National Savings</w:t>
            </w:r>
          </w:p>
        </w:tc>
        <w:tc>
          <w:tcPr>
            <w:tcW w:w="1180" w:type="dxa"/>
            <w:gridSpan w:val="2"/>
          </w:tcPr>
          <w:p w14:paraId="323B66AC"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2BDEB19F"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420C7B" w:rsidRPr="00420C7B" w14:paraId="0385CBBB" w14:textId="77777777" w:rsidTr="00420C7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165E63B"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Unit Trust/OEIC/ISA</w:t>
            </w:r>
          </w:p>
        </w:tc>
        <w:tc>
          <w:tcPr>
            <w:tcW w:w="1180" w:type="dxa"/>
            <w:gridSpan w:val="2"/>
          </w:tcPr>
          <w:p w14:paraId="4D3E4424"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68C909B1"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420C7B" w:rsidRPr="00420C7B" w14:paraId="31F2E01F" w14:textId="77777777" w:rsidTr="00420C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EE58526"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Lifetime ISA</w:t>
            </w:r>
          </w:p>
        </w:tc>
        <w:tc>
          <w:tcPr>
            <w:tcW w:w="1180" w:type="dxa"/>
            <w:gridSpan w:val="2"/>
          </w:tcPr>
          <w:p w14:paraId="0631CFD6"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3FFEEDBA"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420C7B" w:rsidRPr="00420C7B" w14:paraId="30D449F3" w14:textId="77777777" w:rsidTr="00420C7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D8CE026"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Onshore Investment Bond</w:t>
            </w:r>
          </w:p>
        </w:tc>
        <w:tc>
          <w:tcPr>
            <w:tcW w:w="1180" w:type="dxa"/>
            <w:gridSpan w:val="2"/>
          </w:tcPr>
          <w:p w14:paraId="307FF84F"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3865B4C2"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420C7B" w:rsidRPr="00420C7B" w14:paraId="0132F577" w14:textId="77777777" w:rsidTr="00420C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B25B017"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Offshore Investment Bond</w:t>
            </w:r>
          </w:p>
        </w:tc>
        <w:tc>
          <w:tcPr>
            <w:tcW w:w="1180" w:type="dxa"/>
            <w:gridSpan w:val="2"/>
          </w:tcPr>
          <w:p w14:paraId="4FE140C4"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0F7E73F3"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420C7B" w:rsidRPr="00420C7B" w14:paraId="6D5F8EBC" w14:textId="77777777" w:rsidTr="00420C7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AFF94F3"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Investment Trust</w:t>
            </w:r>
          </w:p>
        </w:tc>
        <w:tc>
          <w:tcPr>
            <w:tcW w:w="1180" w:type="dxa"/>
            <w:gridSpan w:val="2"/>
          </w:tcPr>
          <w:p w14:paraId="5A01E307"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156F6417"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420C7B" w:rsidRPr="00420C7B" w14:paraId="19FC9A6F" w14:textId="77777777" w:rsidTr="00420C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5F3ADF9"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Structured Deposit</w:t>
            </w:r>
          </w:p>
        </w:tc>
        <w:tc>
          <w:tcPr>
            <w:tcW w:w="1180" w:type="dxa"/>
            <w:gridSpan w:val="2"/>
          </w:tcPr>
          <w:p w14:paraId="7065DDAE"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0EF64D35"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420C7B" w:rsidRPr="00420C7B" w14:paraId="74424D21" w14:textId="77777777" w:rsidTr="00420C7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ABD664D"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Structured Investment</w:t>
            </w:r>
          </w:p>
        </w:tc>
        <w:tc>
          <w:tcPr>
            <w:tcW w:w="1180" w:type="dxa"/>
            <w:gridSpan w:val="2"/>
          </w:tcPr>
          <w:p w14:paraId="1F0A4083"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67599F54"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420C7B" w:rsidRPr="00420C7B" w14:paraId="129813B6" w14:textId="77777777" w:rsidTr="00420C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E95CF3E"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VCT/EIS</w:t>
            </w:r>
          </w:p>
        </w:tc>
        <w:tc>
          <w:tcPr>
            <w:tcW w:w="1180" w:type="dxa"/>
            <w:gridSpan w:val="2"/>
          </w:tcPr>
          <w:p w14:paraId="443C58DC"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5A29D9DF"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420C7B" w:rsidRPr="00420C7B" w14:paraId="79A6035C" w14:textId="77777777" w:rsidTr="00420C7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F38DC78"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ETF/Commodities</w:t>
            </w:r>
          </w:p>
        </w:tc>
        <w:tc>
          <w:tcPr>
            <w:tcW w:w="1180" w:type="dxa"/>
            <w:gridSpan w:val="2"/>
          </w:tcPr>
          <w:p w14:paraId="736EE000"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7F945C4D"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420C7B" w:rsidRPr="00420C7B" w14:paraId="4B280F58" w14:textId="77777777" w:rsidTr="00420C7B">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0DBD755"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UCIS</w:t>
            </w:r>
          </w:p>
        </w:tc>
        <w:tc>
          <w:tcPr>
            <w:tcW w:w="1180" w:type="dxa"/>
            <w:gridSpan w:val="2"/>
          </w:tcPr>
          <w:p w14:paraId="3CE0BBE9"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1495A001" w14:textId="77777777" w:rsidR="00420C7B" w:rsidRPr="00420C7B" w:rsidRDefault="00420C7B" w:rsidP="00420C7B">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420C7B" w:rsidRPr="00420C7B" w14:paraId="4E2E3B20" w14:textId="77777777" w:rsidTr="00420C7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AE179A9" w14:textId="77777777" w:rsidR="00420C7B" w:rsidRPr="00420C7B" w:rsidRDefault="00420C7B" w:rsidP="00420C7B">
            <w:pPr>
              <w:rPr>
                <w:rFonts w:eastAsia="Calibri" w:cs="Calibri"/>
                <w:b w:val="0"/>
                <w:bCs/>
                <w:sz w:val="18"/>
                <w:szCs w:val="18"/>
              </w:rPr>
            </w:pPr>
            <w:r w:rsidRPr="00420C7B">
              <w:rPr>
                <w:rFonts w:eastAsia="Calibri" w:cs="Calibri"/>
                <w:b w:val="0"/>
                <w:bCs/>
                <w:sz w:val="18"/>
                <w:szCs w:val="18"/>
              </w:rPr>
              <w:t>Other</w:t>
            </w:r>
          </w:p>
        </w:tc>
        <w:tc>
          <w:tcPr>
            <w:tcW w:w="1180" w:type="dxa"/>
            <w:gridSpan w:val="2"/>
          </w:tcPr>
          <w:p w14:paraId="1705284E"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3BE7FEFE" w14:textId="77777777" w:rsidR="00420C7B" w:rsidRPr="00420C7B" w:rsidRDefault="00420C7B" w:rsidP="00420C7B">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bl>
    <w:p w14:paraId="6EF15E58" w14:textId="0DE827F8" w:rsidR="00420C7B" w:rsidRDefault="00420C7B" w:rsidP="00420C7B"/>
    <w:p w14:paraId="1E521C0E" w14:textId="77777777" w:rsidR="00420C7B" w:rsidRDefault="00420C7B">
      <w:pPr>
        <w:spacing w:after="160" w:line="259" w:lineRule="auto"/>
      </w:pPr>
      <w:r>
        <w:br w:type="page"/>
      </w:r>
    </w:p>
    <w:p w14:paraId="77E7AD16" w14:textId="3E01FD0C" w:rsidR="00420C7B" w:rsidRDefault="00420C7B" w:rsidP="00420C7B">
      <w:pPr>
        <w:pStyle w:val="Heading1"/>
      </w:pPr>
      <w:r w:rsidRPr="00420C7B">
        <w:lastRenderedPageBreak/>
        <w:t>Recommendation Summary</w:t>
      </w:r>
    </w:p>
    <w:tbl>
      <w:tblPr>
        <w:tblStyle w:val="TTable1"/>
        <w:tblW w:w="5000" w:type="pct"/>
        <w:tblLayout w:type="fixed"/>
        <w:tblLook w:val="04A0" w:firstRow="1" w:lastRow="0" w:firstColumn="1" w:lastColumn="0" w:noHBand="0" w:noVBand="1"/>
      </w:tblPr>
      <w:tblGrid>
        <w:gridCol w:w="1966"/>
        <w:gridCol w:w="1482"/>
        <w:gridCol w:w="5578"/>
      </w:tblGrid>
      <w:tr w:rsidR="0062652C" w:rsidRPr="0062652C" w14:paraId="075D7471" w14:textId="77777777" w:rsidTr="0062652C">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9" w:type="dxa"/>
          </w:tcPr>
          <w:p w14:paraId="0896CFDB" w14:textId="77777777" w:rsidR="00420C7B" w:rsidRPr="0062652C" w:rsidRDefault="00420C7B" w:rsidP="0062652C">
            <w:pPr>
              <w:rPr>
                <w:rFonts w:eastAsia="Calibri"/>
                <w:b w:val="0"/>
                <w:bCs/>
                <w:sz w:val="18"/>
                <w:szCs w:val="18"/>
              </w:rPr>
            </w:pPr>
          </w:p>
        </w:tc>
        <w:tc>
          <w:tcPr>
            <w:tcW w:w="1701" w:type="dxa"/>
          </w:tcPr>
          <w:p w14:paraId="1CB0B5A4" w14:textId="77777777" w:rsidR="00420C7B" w:rsidRPr="0062652C" w:rsidRDefault="00420C7B" w:rsidP="0062652C">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p>
        </w:tc>
        <w:tc>
          <w:tcPr>
            <w:tcW w:w="6521" w:type="dxa"/>
          </w:tcPr>
          <w:p w14:paraId="42350714" w14:textId="77777777" w:rsidR="00420C7B" w:rsidRPr="0062652C" w:rsidRDefault="00420C7B" w:rsidP="0062652C">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r w:rsidRPr="0062652C">
              <w:rPr>
                <w:rFonts w:eastAsia="Calibri"/>
                <w:b w:val="0"/>
                <w:bCs/>
                <w:sz w:val="18"/>
                <w:szCs w:val="18"/>
              </w:rPr>
              <w:t>Reason (explain which of the potentially suitable product(s) has been chosen)</w:t>
            </w:r>
          </w:p>
        </w:tc>
      </w:tr>
      <w:tr w:rsidR="0062652C" w:rsidRPr="0062652C" w14:paraId="74B14C2E" w14:textId="77777777" w:rsidTr="0062652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9" w:type="dxa"/>
          </w:tcPr>
          <w:p w14:paraId="2748D54A" w14:textId="77777777" w:rsidR="00420C7B" w:rsidRPr="0062652C" w:rsidRDefault="00420C7B" w:rsidP="0062652C">
            <w:pPr>
              <w:rPr>
                <w:rFonts w:eastAsia="Calibri"/>
                <w:b w:val="0"/>
                <w:bCs/>
                <w:sz w:val="18"/>
                <w:szCs w:val="18"/>
              </w:rPr>
            </w:pPr>
            <w:r w:rsidRPr="0062652C">
              <w:rPr>
                <w:rFonts w:eastAsia="Calibri"/>
                <w:b w:val="0"/>
                <w:bCs/>
                <w:sz w:val="18"/>
                <w:szCs w:val="18"/>
              </w:rPr>
              <w:t>Recommended Product</w:t>
            </w:r>
          </w:p>
        </w:tc>
        <w:tc>
          <w:tcPr>
            <w:tcW w:w="1701" w:type="dxa"/>
          </w:tcPr>
          <w:p w14:paraId="302B413D" w14:textId="77777777" w:rsidR="00420C7B" w:rsidRPr="0062652C" w:rsidRDefault="00420C7B" w:rsidP="0062652C">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06729456" w14:textId="77777777" w:rsidR="00420C7B" w:rsidRPr="0062652C" w:rsidRDefault="00420C7B" w:rsidP="0062652C">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62652C" w:rsidRPr="0062652C" w14:paraId="2DBC3155" w14:textId="77777777" w:rsidTr="0062652C">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50C46F9B" w14:textId="77777777" w:rsidR="00420C7B" w:rsidRPr="0062652C" w:rsidRDefault="00420C7B" w:rsidP="0062652C">
            <w:pPr>
              <w:rPr>
                <w:rFonts w:eastAsia="Calibri"/>
                <w:b w:val="0"/>
                <w:bCs/>
                <w:sz w:val="18"/>
                <w:szCs w:val="18"/>
              </w:rPr>
            </w:pPr>
            <w:r w:rsidRPr="0062652C">
              <w:rPr>
                <w:rFonts w:eastAsia="Calibri"/>
                <w:b w:val="0"/>
                <w:bCs/>
                <w:sz w:val="18"/>
                <w:szCs w:val="18"/>
              </w:rPr>
              <w:t>Recommended Platform</w:t>
            </w:r>
          </w:p>
        </w:tc>
        <w:tc>
          <w:tcPr>
            <w:tcW w:w="1701" w:type="dxa"/>
          </w:tcPr>
          <w:p w14:paraId="1AFA608E" w14:textId="77777777" w:rsidR="00420C7B" w:rsidRPr="0062652C" w:rsidRDefault="00420C7B" w:rsidP="0062652C">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1256F9DC" w14:textId="77777777" w:rsidR="00420C7B" w:rsidRPr="0062652C" w:rsidRDefault="00420C7B" w:rsidP="0062652C">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62652C" w:rsidRPr="0062652C" w14:paraId="51B1ED5D" w14:textId="77777777" w:rsidTr="0062652C">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27BD5D80" w14:textId="77777777" w:rsidR="00420C7B" w:rsidRPr="0062652C" w:rsidRDefault="00420C7B" w:rsidP="0062652C">
            <w:pPr>
              <w:rPr>
                <w:rFonts w:eastAsia="Calibri"/>
                <w:b w:val="0"/>
                <w:bCs/>
                <w:sz w:val="18"/>
                <w:szCs w:val="18"/>
              </w:rPr>
            </w:pPr>
            <w:r w:rsidRPr="0062652C">
              <w:rPr>
                <w:rFonts w:eastAsia="Calibri"/>
                <w:b w:val="0"/>
                <w:bCs/>
                <w:sz w:val="18"/>
                <w:szCs w:val="18"/>
              </w:rPr>
              <w:t>Recommended Provider</w:t>
            </w:r>
          </w:p>
        </w:tc>
        <w:tc>
          <w:tcPr>
            <w:tcW w:w="1701" w:type="dxa"/>
          </w:tcPr>
          <w:p w14:paraId="26B8C640" w14:textId="77777777" w:rsidR="00420C7B" w:rsidRPr="0062652C" w:rsidRDefault="00420C7B" w:rsidP="0062652C">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199A5B6C" w14:textId="77777777" w:rsidR="00420C7B" w:rsidRPr="0062652C" w:rsidRDefault="00420C7B" w:rsidP="0062652C">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62652C" w:rsidRPr="0062652C" w14:paraId="0C2A12E3" w14:textId="77777777" w:rsidTr="0062652C">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31EBEC4B" w14:textId="77777777" w:rsidR="00420C7B" w:rsidRPr="0062652C" w:rsidRDefault="00420C7B" w:rsidP="0062652C">
            <w:pPr>
              <w:rPr>
                <w:rFonts w:eastAsia="Calibri"/>
                <w:b w:val="0"/>
                <w:bCs/>
                <w:sz w:val="18"/>
                <w:szCs w:val="18"/>
              </w:rPr>
            </w:pPr>
            <w:r w:rsidRPr="0062652C">
              <w:rPr>
                <w:rFonts w:eastAsia="Calibri"/>
                <w:b w:val="0"/>
                <w:bCs/>
                <w:sz w:val="18"/>
                <w:szCs w:val="18"/>
              </w:rPr>
              <w:t>Recommended Fund</w:t>
            </w:r>
          </w:p>
        </w:tc>
        <w:tc>
          <w:tcPr>
            <w:tcW w:w="1701" w:type="dxa"/>
          </w:tcPr>
          <w:p w14:paraId="42D4B51D" w14:textId="77777777" w:rsidR="00420C7B" w:rsidRPr="0062652C" w:rsidRDefault="00420C7B" w:rsidP="0062652C">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7534F864" w14:textId="77777777" w:rsidR="00420C7B" w:rsidRPr="0062652C" w:rsidRDefault="00420C7B" w:rsidP="0062652C">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bl>
    <w:p w14:paraId="6D559DE2" w14:textId="089CA67B" w:rsidR="0062652C" w:rsidRDefault="0062652C" w:rsidP="00420C7B">
      <w:pPr>
        <w:rPr>
          <w:lang w:bidi="en-US"/>
        </w:rPr>
      </w:pPr>
    </w:p>
    <w:p w14:paraId="7CAB7A7F" w14:textId="77777777" w:rsidR="0062652C" w:rsidRDefault="0062652C">
      <w:pPr>
        <w:spacing w:after="160" w:line="259" w:lineRule="auto"/>
        <w:rPr>
          <w:lang w:bidi="en-US"/>
        </w:rPr>
      </w:pPr>
      <w:r>
        <w:rPr>
          <w:lang w:bidi="en-US"/>
        </w:rPr>
        <w:br w:type="page"/>
      </w:r>
    </w:p>
    <w:p w14:paraId="581A7B41" w14:textId="77777777" w:rsidR="0062652C" w:rsidRDefault="0062652C" w:rsidP="0062652C">
      <w:pPr>
        <w:pStyle w:val="Heading1"/>
      </w:pPr>
      <w:r>
        <w:lastRenderedPageBreak/>
        <w:t>Product Analysis (Pension)</w:t>
      </w:r>
    </w:p>
    <w:p w14:paraId="7CD814A3" w14:textId="4A53ED74" w:rsidR="00420C7B" w:rsidRDefault="0062652C" w:rsidP="0062652C">
      <w:pPr>
        <w:rPr>
          <w:lang w:bidi="en-US"/>
        </w:rPr>
      </w:pPr>
      <w:r>
        <w:rPr>
          <w:lang w:bidi="en-US"/>
        </w:rPr>
        <w:t>Use this form to justify the recommended product(s) and to demonstrate that you have considered the whole of market product range.</w:t>
      </w:r>
    </w:p>
    <w:tbl>
      <w:tblPr>
        <w:tblStyle w:val="TTable1"/>
        <w:tblW w:w="5000" w:type="pct"/>
        <w:tblLayout w:type="fixed"/>
        <w:tblLook w:val="04A0" w:firstRow="1" w:lastRow="0" w:firstColumn="1" w:lastColumn="0" w:noHBand="0" w:noVBand="1"/>
      </w:tblPr>
      <w:tblGrid>
        <w:gridCol w:w="1939"/>
        <w:gridCol w:w="27"/>
        <w:gridCol w:w="1390"/>
        <w:gridCol w:w="92"/>
        <w:gridCol w:w="1325"/>
        <w:gridCol w:w="1418"/>
        <w:gridCol w:w="1417"/>
        <w:gridCol w:w="1418"/>
      </w:tblGrid>
      <w:tr w:rsidR="00D526F4" w:rsidRPr="00D526F4" w14:paraId="42B821D9" w14:textId="77777777" w:rsidTr="00D526F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39" w:type="dxa"/>
          </w:tcPr>
          <w:p w14:paraId="57943108" w14:textId="77777777" w:rsidR="0062652C" w:rsidRPr="00D526F4" w:rsidRDefault="0062652C" w:rsidP="00D526F4">
            <w:pPr>
              <w:jc w:val="left"/>
              <w:rPr>
                <w:rFonts w:eastAsia="Calibri"/>
                <w:b w:val="0"/>
                <w:bCs/>
                <w:sz w:val="18"/>
                <w:szCs w:val="18"/>
              </w:rPr>
            </w:pPr>
            <w:r w:rsidRPr="00D526F4">
              <w:rPr>
                <w:rFonts w:eastAsia="Calibri"/>
                <w:b w:val="0"/>
                <w:bCs/>
                <w:sz w:val="18"/>
                <w:szCs w:val="18"/>
              </w:rPr>
              <w:t>Client Name</w:t>
            </w:r>
          </w:p>
        </w:tc>
        <w:tc>
          <w:tcPr>
            <w:tcW w:w="7087" w:type="dxa"/>
            <w:gridSpan w:val="7"/>
          </w:tcPr>
          <w:p w14:paraId="6B29EEB9" w14:textId="77777777" w:rsidR="0062652C" w:rsidRPr="00D526F4" w:rsidRDefault="0062652C" w:rsidP="00D526F4">
            <w:pPr>
              <w:jc w:val="left"/>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p>
        </w:tc>
      </w:tr>
      <w:tr w:rsidR="00D526F4" w:rsidRPr="00D526F4" w14:paraId="0FF34FBC" w14:textId="77777777" w:rsidTr="00D526F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9" w:type="dxa"/>
          </w:tcPr>
          <w:p w14:paraId="2CF75860" w14:textId="77777777" w:rsidR="0062652C" w:rsidRPr="00D526F4" w:rsidRDefault="0062652C" w:rsidP="00D526F4">
            <w:pPr>
              <w:rPr>
                <w:rFonts w:eastAsia="Calibri"/>
                <w:b w:val="0"/>
                <w:bCs/>
                <w:sz w:val="18"/>
                <w:szCs w:val="18"/>
              </w:rPr>
            </w:pPr>
            <w:r w:rsidRPr="00D526F4">
              <w:rPr>
                <w:rFonts w:eastAsia="Calibri"/>
                <w:b w:val="0"/>
                <w:bCs/>
                <w:sz w:val="18"/>
                <w:szCs w:val="18"/>
              </w:rPr>
              <w:t>Agreed ATR Rating</w:t>
            </w:r>
          </w:p>
        </w:tc>
        <w:tc>
          <w:tcPr>
            <w:tcW w:w="7087" w:type="dxa"/>
            <w:gridSpan w:val="7"/>
          </w:tcPr>
          <w:p w14:paraId="28062CD9" w14:textId="77777777" w:rsidR="0062652C" w:rsidRPr="00D526F4" w:rsidRDefault="0062652C"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D526F4" w14:paraId="54F112BE" w14:textId="77777777" w:rsidTr="00D526F4">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39" w:type="dxa"/>
          </w:tcPr>
          <w:p w14:paraId="04469D0B" w14:textId="77777777" w:rsidR="0062652C" w:rsidRPr="00D526F4" w:rsidRDefault="0062652C" w:rsidP="00D526F4">
            <w:pPr>
              <w:rPr>
                <w:rFonts w:eastAsia="Calibri"/>
                <w:b w:val="0"/>
                <w:bCs/>
                <w:sz w:val="18"/>
                <w:szCs w:val="18"/>
              </w:rPr>
            </w:pPr>
            <w:r w:rsidRPr="00D526F4">
              <w:rPr>
                <w:rFonts w:eastAsia="Calibri"/>
                <w:b w:val="0"/>
                <w:bCs/>
                <w:sz w:val="18"/>
                <w:szCs w:val="18"/>
              </w:rPr>
              <w:t>Corresponding Asset Split</w:t>
            </w:r>
          </w:p>
        </w:tc>
        <w:tc>
          <w:tcPr>
            <w:tcW w:w="1417" w:type="dxa"/>
            <w:gridSpan w:val="2"/>
          </w:tcPr>
          <w:p w14:paraId="240355E3" w14:textId="77777777" w:rsidR="0062652C" w:rsidRPr="00D526F4" w:rsidRDefault="0062652C"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Cash/Money Market</w:t>
            </w:r>
          </w:p>
        </w:tc>
        <w:tc>
          <w:tcPr>
            <w:tcW w:w="1417" w:type="dxa"/>
            <w:gridSpan w:val="2"/>
          </w:tcPr>
          <w:p w14:paraId="2F02A35B" w14:textId="77777777" w:rsidR="0062652C" w:rsidRPr="00D526F4" w:rsidRDefault="0062652C"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Fixed Interest</w:t>
            </w:r>
          </w:p>
        </w:tc>
        <w:tc>
          <w:tcPr>
            <w:tcW w:w="1418" w:type="dxa"/>
          </w:tcPr>
          <w:p w14:paraId="1341B540" w14:textId="77777777" w:rsidR="0062652C" w:rsidRPr="00D526F4" w:rsidRDefault="0062652C"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Property</w:t>
            </w:r>
          </w:p>
        </w:tc>
        <w:tc>
          <w:tcPr>
            <w:tcW w:w="1417" w:type="dxa"/>
          </w:tcPr>
          <w:p w14:paraId="5AD30DE6" w14:textId="77777777" w:rsidR="0062652C" w:rsidRPr="00D526F4" w:rsidRDefault="0062652C"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Equities</w:t>
            </w:r>
          </w:p>
        </w:tc>
        <w:tc>
          <w:tcPr>
            <w:tcW w:w="1418" w:type="dxa"/>
          </w:tcPr>
          <w:p w14:paraId="6DC90C7D" w14:textId="77777777" w:rsidR="0062652C" w:rsidRPr="00D526F4" w:rsidRDefault="0062652C"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Alt/</w:t>
            </w:r>
            <w:proofErr w:type="spellStart"/>
            <w:r w:rsidRPr="00D526F4">
              <w:rPr>
                <w:rFonts w:eastAsia="Calibri"/>
                <w:bCs/>
                <w:sz w:val="18"/>
                <w:szCs w:val="18"/>
              </w:rPr>
              <w:t>Emerg</w:t>
            </w:r>
            <w:proofErr w:type="spellEnd"/>
            <w:r w:rsidRPr="00D526F4">
              <w:rPr>
                <w:rFonts w:eastAsia="Calibri"/>
                <w:bCs/>
                <w:sz w:val="18"/>
                <w:szCs w:val="18"/>
              </w:rPr>
              <w:t xml:space="preserve"> Markets</w:t>
            </w:r>
          </w:p>
        </w:tc>
      </w:tr>
      <w:tr w:rsidR="00D526F4" w:rsidRPr="00D526F4" w14:paraId="31E8D045" w14:textId="77777777" w:rsidTr="00D526F4">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1939" w:type="dxa"/>
          </w:tcPr>
          <w:p w14:paraId="3F68DC43" w14:textId="77777777" w:rsidR="0062652C" w:rsidRPr="00D526F4" w:rsidRDefault="0062652C" w:rsidP="00D526F4">
            <w:pPr>
              <w:rPr>
                <w:rFonts w:eastAsia="Calibri"/>
                <w:b w:val="0"/>
                <w:bCs/>
                <w:sz w:val="18"/>
                <w:szCs w:val="18"/>
              </w:rPr>
            </w:pPr>
            <w:r w:rsidRPr="00D526F4">
              <w:rPr>
                <w:rFonts w:eastAsia="Calibri"/>
                <w:b w:val="0"/>
                <w:bCs/>
                <w:sz w:val="18"/>
                <w:szCs w:val="18"/>
              </w:rPr>
              <w:t>Objectives</w:t>
            </w:r>
          </w:p>
        </w:tc>
        <w:tc>
          <w:tcPr>
            <w:tcW w:w="7087" w:type="dxa"/>
            <w:gridSpan w:val="7"/>
          </w:tcPr>
          <w:p w14:paraId="34D6DCFE" w14:textId="77777777" w:rsidR="0062652C" w:rsidRPr="00D526F4" w:rsidRDefault="0062652C"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D526F4" w14:paraId="5C54F52C" w14:textId="77777777" w:rsidTr="00D526F4">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6DC0E0E1" w14:textId="77777777" w:rsidR="00D526F4" w:rsidRPr="00D526F4" w:rsidRDefault="00D526F4" w:rsidP="00D526F4">
            <w:pPr>
              <w:rPr>
                <w:rFonts w:eastAsia="Calibri"/>
                <w:b w:val="0"/>
                <w:bCs/>
                <w:sz w:val="18"/>
                <w:szCs w:val="18"/>
              </w:rPr>
            </w:pPr>
            <w:r w:rsidRPr="00D526F4">
              <w:rPr>
                <w:rFonts w:eastAsia="Calibri"/>
                <w:b w:val="0"/>
                <w:bCs/>
                <w:sz w:val="18"/>
                <w:szCs w:val="18"/>
              </w:rPr>
              <w:t>Potential Products</w:t>
            </w:r>
          </w:p>
        </w:tc>
        <w:tc>
          <w:tcPr>
            <w:tcW w:w="1482" w:type="dxa"/>
            <w:gridSpan w:val="2"/>
          </w:tcPr>
          <w:p w14:paraId="1B7FFFD1"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Potentially Suitable (Yes/No)</w:t>
            </w:r>
          </w:p>
        </w:tc>
        <w:tc>
          <w:tcPr>
            <w:tcW w:w="5578" w:type="dxa"/>
            <w:gridSpan w:val="4"/>
          </w:tcPr>
          <w:p w14:paraId="1885B3F1"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Reason</w:t>
            </w:r>
          </w:p>
        </w:tc>
      </w:tr>
      <w:tr w:rsidR="00D526F4" w:rsidRPr="00D526F4" w14:paraId="634ABFF3" w14:textId="77777777" w:rsidTr="00D526F4">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424E83E8" w14:textId="77777777" w:rsidR="00D526F4" w:rsidRPr="00D526F4" w:rsidRDefault="00D526F4" w:rsidP="00D526F4">
            <w:pPr>
              <w:rPr>
                <w:rFonts w:eastAsia="Calibri"/>
                <w:b w:val="0"/>
                <w:bCs/>
                <w:sz w:val="18"/>
                <w:szCs w:val="18"/>
              </w:rPr>
            </w:pPr>
            <w:r w:rsidRPr="00D526F4">
              <w:rPr>
                <w:rFonts w:eastAsia="Calibri"/>
                <w:b w:val="0"/>
                <w:bCs/>
                <w:sz w:val="18"/>
                <w:szCs w:val="18"/>
              </w:rPr>
              <w:t>Personal Pension</w:t>
            </w:r>
          </w:p>
        </w:tc>
        <w:tc>
          <w:tcPr>
            <w:tcW w:w="1482" w:type="dxa"/>
            <w:gridSpan w:val="2"/>
          </w:tcPr>
          <w:p w14:paraId="59273CD6"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5155CA9D"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D526F4" w14:paraId="0E44B843" w14:textId="77777777" w:rsidTr="00D526F4">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45B2C217" w14:textId="77777777" w:rsidR="00D526F4" w:rsidRPr="00D526F4" w:rsidRDefault="00D526F4" w:rsidP="00D526F4">
            <w:pPr>
              <w:rPr>
                <w:rFonts w:eastAsia="Calibri"/>
                <w:b w:val="0"/>
                <w:bCs/>
                <w:sz w:val="18"/>
                <w:szCs w:val="18"/>
              </w:rPr>
            </w:pPr>
            <w:r w:rsidRPr="00D526F4">
              <w:rPr>
                <w:rFonts w:eastAsia="Calibri"/>
                <w:b w:val="0"/>
                <w:bCs/>
                <w:sz w:val="18"/>
                <w:szCs w:val="18"/>
              </w:rPr>
              <w:t>NEST/Employer Scheme</w:t>
            </w:r>
          </w:p>
        </w:tc>
        <w:tc>
          <w:tcPr>
            <w:tcW w:w="1482" w:type="dxa"/>
            <w:gridSpan w:val="2"/>
          </w:tcPr>
          <w:p w14:paraId="75CCCD03"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4CE1D211"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526F4" w:rsidRPr="00D526F4" w14:paraId="24D9086D" w14:textId="77777777" w:rsidTr="00D526F4">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7D5D8CE5" w14:textId="77777777" w:rsidR="00D526F4" w:rsidRPr="00D526F4" w:rsidRDefault="00D526F4" w:rsidP="00D526F4">
            <w:pPr>
              <w:rPr>
                <w:rFonts w:eastAsia="Calibri"/>
                <w:b w:val="0"/>
                <w:bCs/>
                <w:sz w:val="18"/>
                <w:szCs w:val="18"/>
              </w:rPr>
            </w:pPr>
            <w:r w:rsidRPr="00D526F4">
              <w:rPr>
                <w:rFonts w:eastAsia="Calibri"/>
                <w:b w:val="0"/>
                <w:bCs/>
                <w:sz w:val="18"/>
                <w:szCs w:val="18"/>
              </w:rPr>
              <w:t>SIPP</w:t>
            </w:r>
          </w:p>
        </w:tc>
        <w:tc>
          <w:tcPr>
            <w:tcW w:w="1482" w:type="dxa"/>
            <w:gridSpan w:val="2"/>
          </w:tcPr>
          <w:p w14:paraId="08F333FE"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751E420E"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D526F4" w14:paraId="500E7803" w14:textId="77777777" w:rsidTr="00D526F4">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35250275" w14:textId="77777777" w:rsidR="00D526F4" w:rsidRPr="00D526F4" w:rsidRDefault="00D526F4" w:rsidP="00D526F4">
            <w:pPr>
              <w:rPr>
                <w:rFonts w:eastAsia="Calibri"/>
                <w:b w:val="0"/>
                <w:bCs/>
                <w:sz w:val="18"/>
                <w:szCs w:val="18"/>
              </w:rPr>
            </w:pPr>
            <w:r w:rsidRPr="00D526F4">
              <w:rPr>
                <w:rFonts w:eastAsia="Calibri"/>
                <w:b w:val="0"/>
                <w:bCs/>
                <w:sz w:val="18"/>
                <w:szCs w:val="18"/>
              </w:rPr>
              <w:t>SSAS</w:t>
            </w:r>
          </w:p>
        </w:tc>
        <w:tc>
          <w:tcPr>
            <w:tcW w:w="1482" w:type="dxa"/>
            <w:gridSpan w:val="2"/>
          </w:tcPr>
          <w:p w14:paraId="67DC1992"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01CDD26E"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526F4" w:rsidRPr="00D526F4" w14:paraId="7582838E" w14:textId="77777777" w:rsidTr="00D526F4">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561EF1D1" w14:textId="77777777" w:rsidR="00D526F4" w:rsidRPr="00D526F4" w:rsidRDefault="00D526F4" w:rsidP="00D526F4">
            <w:pPr>
              <w:rPr>
                <w:rFonts w:eastAsia="Calibri"/>
                <w:b w:val="0"/>
                <w:bCs/>
                <w:sz w:val="18"/>
                <w:szCs w:val="18"/>
              </w:rPr>
            </w:pPr>
            <w:r w:rsidRPr="00D526F4">
              <w:rPr>
                <w:rFonts w:eastAsia="Calibri"/>
                <w:b w:val="0"/>
                <w:bCs/>
                <w:sz w:val="18"/>
                <w:szCs w:val="18"/>
              </w:rPr>
              <w:t>Drawdown</w:t>
            </w:r>
          </w:p>
        </w:tc>
        <w:tc>
          <w:tcPr>
            <w:tcW w:w="1482" w:type="dxa"/>
            <w:gridSpan w:val="2"/>
          </w:tcPr>
          <w:p w14:paraId="7C2FD0E3"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516D9F3B"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D526F4" w14:paraId="6D15D8E6" w14:textId="77777777" w:rsidTr="00D526F4">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2AFDD8B8" w14:textId="77777777" w:rsidR="00D526F4" w:rsidRPr="00D526F4" w:rsidRDefault="00D526F4" w:rsidP="00D526F4">
            <w:pPr>
              <w:rPr>
                <w:rFonts w:eastAsia="Calibri"/>
                <w:b w:val="0"/>
                <w:bCs/>
                <w:sz w:val="18"/>
                <w:szCs w:val="18"/>
              </w:rPr>
            </w:pPr>
            <w:r w:rsidRPr="00D526F4">
              <w:rPr>
                <w:rFonts w:eastAsia="Calibri"/>
                <w:b w:val="0"/>
                <w:bCs/>
                <w:sz w:val="18"/>
                <w:szCs w:val="18"/>
              </w:rPr>
              <w:t>Conventional Annuity</w:t>
            </w:r>
          </w:p>
        </w:tc>
        <w:tc>
          <w:tcPr>
            <w:tcW w:w="1482" w:type="dxa"/>
            <w:gridSpan w:val="2"/>
          </w:tcPr>
          <w:p w14:paraId="676FE7AE"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4B17DA13"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526F4" w:rsidRPr="00D526F4" w14:paraId="2DBA7376" w14:textId="77777777" w:rsidTr="00D526F4">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7A2EF320" w14:textId="77777777" w:rsidR="00D526F4" w:rsidRPr="00D526F4" w:rsidRDefault="00D526F4" w:rsidP="00D526F4">
            <w:pPr>
              <w:rPr>
                <w:rFonts w:eastAsia="Calibri"/>
                <w:b w:val="0"/>
                <w:bCs/>
                <w:sz w:val="18"/>
                <w:szCs w:val="18"/>
              </w:rPr>
            </w:pPr>
            <w:r w:rsidRPr="00D526F4">
              <w:rPr>
                <w:rFonts w:eastAsia="Calibri"/>
                <w:b w:val="0"/>
                <w:bCs/>
                <w:sz w:val="18"/>
                <w:szCs w:val="18"/>
              </w:rPr>
              <w:t>With Profit Annuity</w:t>
            </w:r>
          </w:p>
        </w:tc>
        <w:tc>
          <w:tcPr>
            <w:tcW w:w="1482" w:type="dxa"/>
            <w:gridSpan w:val="2"/>
          </w:tcPr>
          <w:p w14:paraId="76321153"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79CFA359"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D526F4" w14:paraId="52DB8656" w14:textId="77777777" w:rsidTr="00D526F4">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64EC3F85" w14:textId="77777777" w:rsidR="00D526F4" w:rsidRPr="00D526F4" w:rsidRDefault="00D526F4" w:rsidP="00D526F4">
            <w:pPr>
              <w:rPr>
                <w:rFonts w:eastAsia="Calibri"/>
                <w:b w:val="0"/>
                <w:bCs/>
                <w:sz w:val="18"/>
                <w:szCs w:val="18"/>
              </w:rPr>
            </w:pPr>
            <w:r w:rsidRPr="00D526F4">
              <w:rPr>
                <w:rFonts w:eastAsia="Calibri"/>
                <w:b w:val="0"/>
                <w:bCs/>
                <w:sz w:val="18"/>
                <w:szCs w:val="18"/>
              </w:rPr>
              <w:t>Third Way Solution</w:t>
            </w:r>
          </w:p>
        </w:tc>
        <w:tc>
          <w:tcPr>
            <w:tcW w:w="1482" w:type="dxa"/>
            <w:gridSpan w:val="2"/>
          </w:tcPr>
          <w:p w14:paraId="564DC05C"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7FD96A9A"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526F4" w:rsidRPr="00D526F4" w14:paraId="1031AADE" w14:textId="77777777" w:rsidTr="00D526F4">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4ABD7CC4" w14:textId="77777777" w:rsidR="00D526F4" w:rsidRPr="00D526F4" w:rsidRDefault="00D526F4" w:rsidP="00D526F4">
            <w:pPr>
              <w:rPr>
                <w:rFonts w:eastAsia="Calibri"/>
                <w:b w:val="0"/>
                <w:bCs/>
                <w:sz w:val="18"/>
                <w:szCs w:val="18"/>
              </w:rPr>
            </w:pPr>
            <w:r w:rsidRPr="00D526F4">
              <w:rPr>
                <w:rFonts w:eastAsia="Calibri"/>
                <w:b w:val="0"/>
                <w:bCs/>
                <w:sz w:val="18"/>
                <w:szCs w:val="18"/>
              </w:rPr>
              <w:t>Investment Pathways</w:t>
            </w:r>
          </w:p>
        </w:tc>
        <w:tc>
          <w:tcPr>
            <w:tcW w:w="1482" w:type="dxa"/>
            <w:gridSpan w:val="2"/>
          </w:tcPr>
          <w:p w14:paraId="626837C7"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5330BF8F" w14:textId="77777777" w:rsidR="00D526F4" w:rsidRPr="00D526F4" w:rsidRDefault="00D526F4" w:rsidP="00D526F4">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D526F4" w14:paraId="0978DAFC" w14:textId="77777777" w:rsidTr="00D526F4">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5C74B8ED" w14:textId="77777777" w:rsidR="00D526F4" w:rsidRPr="00D526F4" w:rsidRDefault="00D526F4" w:rsidP="00D526F4">
            <w:pPr>
              <w:rPr>
                <w:rFonts w:eastAsia="Calibri"/>
                <w:b w:val="0"/>
                <w:bCs/>
                <w:sz w:val="18"/>
                <w:szCs w:val="18"/>
              </w:rPr>
            </w:pPr>
            <w:r w:rsidRPr="00D526F4">
              <w:rPr>
                <w:rFonts w:eastAsia="Calibri"/>
                <w:b w:val="0"/>
                <w:bCs/>
                <w:sz w:val="18"/>
                <w:szCs w:val="18"/>
              </w:rPr>
              <w:t>Other</w:t>
            </w:r>
          </w:p>
        </w:tc>
        <w:tc>
          <w:tcPr>
            <w:tcW w:w="1482" w:type="dxa"/>
            <w:gridSpan w:val="2"/>
          </w:tcPr>
          <w:p w14:paraId="04E7315F"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345DB1C0" w14:textId="77777777" w:rsidR="00D526F4" w:rsidRPr="00D526F4" w:rsidRDefault="00D526F4" w:rsidP="00D526F4">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bl>
    <w:p w14:paraId="6CFAD4C1" w14:textId="27BE03E7" w:rsidR="00D526F4" w:rsidRDefault="00D526F4" w:rsidP="00D526F4">
      <w:pPr>
        <w:pStyle w:val="Heading1"/>
      </w:pPr>
      <w:r w:rsidRPr="00D526F4">
        <w:lastRenderedPageBreak/>
        <w:t>Recommendation Summary</w:t>
      </w:r>
    </w:p>
    <w:tbl>
      <w:tblPr>
        <w:tblStyle w:val="TTable1"/>
        <w:tblW w:w="5000" w:type="pct"/>
        <w:tblLayout w:type="fixed"/>
        <w:tblLook w:val="04A0" w:firstRow="1" w:lastRow="0" w:firstColumn="1" w:lastColumn="0" w:noHBand="0" w:noVBand="1"/>
      </w:tblPr>
      <w:tblGrid>
        <w:gridCol w:w="1966"/>
        <w:gridCol w:w="1482"/>
        <w:gridCol w:w="5578"/>
      </w:tblGrid>
      <w:tr w:rsidR="00D526F4" w:rsidRPr="0062652C" w14:paraId="044C4D38" w14:textId="77777777" w:rsidTr="00850F3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9" w:type="dxa"/>
          </w:tcPr>
          <w:p w14:paraId="3D5C2511" w14:textId="77777777" w:rsidR="00D526F4" w:rsidRPr="0062652C" w:rsidRDefault="00D526F4" w:rsidP="00850F37">
            <w:pPr>
              <w:rPr>
                <w:rFonts w:eastAsia="Calibri"/>
                <w:b w:val="0"/>
                <w:bCs/>
                <w:sz w:val="18"/>
                <w:szCs w:val="18"/>
              </w:rPr>
            </w:pPr>
          </w:p>
        </w:tc>
        <w:tc>
          <w:tcPr>
            <w:tcW w:w="1701" w:type="dxa"/>
          </w:tcPr>
          <w:p w14:paraId="1306D166" w14:textId="77777777" w:rsidR="00D526F4" w:rsidRPr="0062652C" w:rsidRDefault="00D526F4" w:rsidP="00850F37">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p>
        </w:tc>
        <w:tc>
          <w:tcPr>
            <w:tcW w:w="6521" w:type="dxa"/>
          </w:tcPr>
          <w:p w14:paraId="079BEFD4" w14:textId="77777777" w:rsidR="00D526F4" w:rsidRPr="0062652C" w:rsidRDefault="00D526F4" w:rsidP="00850F37">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r w:rsidRPr="0062652C">
              <w:rPr>
                <w:rFonts w:eastAsia="Calibri"/>
                <w:b w:val="0"/>
                <w:bCs/>
                <w:sz w:val="18"/>
                <w:szCs w:val="18"/>
              </w:rPr>
              <w:t>Reason (explain which of the potentially suitable product(s) has been chosen)</w:t>
            </w:r>
          </w:p>
        </w:tc>
      </w:tr>
      <w:tr w:rsidR="00D526F4" w:rsidRPr="0062652C" w14:paraId="6C30FC0D" w14:textId="77777777" w:rsidTr="00850F3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9" w:type="dxa"/>
          </w:tcPr>
          <w:p w14:paraId="7E3B0F78" w14:textId="77777777" w:rsidR="00D526F4" w:rsidRPr="0062652C" w:rsidRDefault="00D526F4" w:rsidP="00850F37">
            <w:pPr>
              <w:rPr>
                <w:rFonts w:eastAsia="Calibri"/>
                <w:b w:val="0"/>
                <w:bCs/>
                <w:sz w:val="18"/>
                <w:szCs w:val="18"/>
              </w:rPr>
            </w:pPr>
            <w:r w:rsidRPr="0062652C">
              <w:rPr>
                <w:rFonts w:eastAsia="Calibri"/>
                <w:b w:val="0"/>
                <w:bCs/>
                <w:sz w:val="18"/>
                <w:szCs w:val="18"/>
              </w:rPr>
              <w:t>Recommended Product</w:t>
            </w:r>
          </w:p>
        </w:tc>
        <w:tc>
          <w:tcPr>
            <w:tcW w:w="1701" w:type="dxa"/>
          </w:tcPr>
          <w:p w14:paraId="3ACD5C4A" w14:textId="77777777" w:rsidR="00D526F4" w:rsidRPr="0062652C" w:rsidRDefault="00D526F4" w:rsidP="00850F37">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735A59B9" w14:textId="77777777" w:rsidR="00D526F4" w:rsidRPr="0062652C" w:rsidRDefault="00D526F4" w:rsidP="00850F37">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62652C" w14:paraId="27BE3E51" w14:textId="77777777" w:rsidTr="00850F37">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2E4263A7" w14:textId="77777777" w:rsidR="00D526F4" w:rsidRPr="0062652C" w:rsidRDefault="00D526F4" w:rsidP="00850F37">
            <w:pPr>
              <w:rPr>
                <w:rFonts w:eastAsia="Calibri"/>
                <w:b w:val="0"/>
                <w:bCs/>
                <w:sz w:val="18"/>
                <w:szCs w:val="18"/>
              </w:rPr>
            </w:pPr>
            <w:r w:rsidRPr="0062652C">
              <w:rPr>
                <w:rFonts w:eastAsia="Calibri"/>
                <w:b w:val="0"/>
                <w:bCs/>
                <w:sz w:val="18"/>
                <w:szCs w:val="18"/>
              </w:rPr>
              <w:t>Recommended Platform</w:t>
            </w:r>
          </w:p>
        </w:tc>
        <w:tc>
          <w:tcPr>
            <w:tcW w:w="1701" w:type="dxa"/>
          </w:tcPr>
          <w:p w14:paraId="43F5CAEB" w14:textId="77777777" w:rsidR="00D526F4" w:rsidRPr="0062652C" w:rsidRDefault="00D526F4" w:rsidP="00850F37">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47767DA0" w14:textId="77777777" w:rsidR="00D526F4" w:rsidRPr="0062652C" w:rsidRDefault="00D526F4" w:rsidP="00850F37">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526F4" w:rsidRPr="0062652C" w14:paraId="56DA99FE" w14:textId="77777777" w:rsidTr="00850F37">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48695F13" w14:textId="77777777" w:rsidR="00D526F4" w:rsidRPr="0062652C" w:rsidRDefault="00D526F4" w:rsidP="00850F37">
            <w:pPr>
              <w:rPr>
                <w:rFonts w:eastAsia="Calibri"/>
                <w:b w:val="0"/>
                <w:bCs/>
                <w:sz w:val="18"/>
                <w:szCs w:val="18"/>
              </w:rPr>
            </w:pPr>
            <w:r w:rsidRPr="0062652C">
              <w:rPr>
                <w:rFonts w:eastAsia="Calibri"/>
                <w:b w:val="0"/>
                <w:bCs/>
                <w:sz w:val="18"/>
                <w:szCs w:val="18"/>
              </w:rPr>
              <w:t>Recommended Provider</w:t>
            </w:r>
          </w:p>
        </w:tc>
        <w:tc>
          <w:tcPr>
            <w:tcW w:w="1701" w:type="dxa"/>
          </w:tcPr>
          <w:p w14:paraId="0D7137D8" w14:textId="77777777" w:rsidR="00D526F4" w:rsidRPr="0062652C" w:rsidRDefault="00D526F4" w:rsidP="00850F37">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4B780813" w14:textId="77777777" w:rsidR="00D526F4" w:rsidRPr="0062652C" w:rsidRDefault="00D526F4" w:rsidP="00850F37">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526F4" w:rsidRPr="0062652C" w14:paraId="4186AC20" w14:textId="77777777" w:rsidTr="00850F37">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1B527DFE" w14:textId="77777777" w:rsidR="00D526F4" w:rsidRPr="0062652C" w:rsidRDefault="00D526F4" w:rsidP="00850F37">
            <w:pPr>
              <w:rPr>
                <w:rFonts w:eastAsia="Calibri"/>
                <w:b w:val="0"/>
                <w:bCs/>
                <w:sz w:val="18"/>
                <w:szCs w:val="18"/>
              </w:rPr>
            </w:pPr>
            <w:r w:rsidRPr="0062652C">
              <w:rPr>
                <w:rFonts w:eastAsia="Calibri"/>
                <w:b w:val="0"/>
                <w:bCs/>
                <w:sz w:val="18"/>
                <w:szCs w:val="18"/>
              </w:rPr>
              <w:t>Recommended Fund</w:t>
            </w:r>
          </w:p>
        </w:tc>
        <w:tc>
          <w:tcPr>
            <w:tcW w:w="1701" w:type="dxa"/>
          </w:tcPr>
          <w:p w14:paraId="46B82F26" w14:textId="77777777" w:rsidR="00D526F4" w:rsidRPr="0062652C" w:rsidRDefault="00D526F4" w:rsidP="00850F37">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22F58F49" w14:textId="77777777" w:rsidR="00D526F4" w:rsidRPr="0062652C" w:rsidRDefault="00D526F4" w:rsidP="00850F37">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bl>
    <w:p w14:paraId="3FA88132" w14:textId="77777777" w:rsidR="00D526F4" w:rsidRPr="00D526F4" w:rsidRDefault="00D526F4" w:rsidP="00D526F4">
      <w:pPr>
        <w:rPr>
          <w:lang w:bidi="en-US"/>
        </w:rPr>
      </w:pPr>
    </w:p>
    <w:sectPr w:rsidR="00D526F4" w:rsidRPr="00D526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E733" w14:textId="77777777" w:rsidR="00420C7B" w:rsidRDefault="00420C7B" w:rsidP="00C1131A">
      <w:r>
        <w:separator/>
      </w:r>
    </w:p>
  </w:endnote>
  <w:endnote w:type="continuationSeparator" w:id="0">
    <w:p w14:paraId="1035737A" w14:textId="77777777" w:rsidR="00420C7B" w:rsidRDefault="00420C7B"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Light">
    <w:altName w:val="Rockwell Light"/>
    <w:charset w:val="00"/>
    <w:family w:val="roman"/>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5868C2B0" w14:textId="77777777" w:rsidTr="001628BF">
      <w:trPr>
        <w:trHeight w:val="284"/>
      </w:trPr>
      <w:tc>
        <w:tcPr>
          <w:tcW w:w="2171" w:type="pct"/>
          <w:tcMar>
            <w:left w:w="0" w:type="dxa"/>
            <w:right w:w="0" w:type="dxa"/>
          </w:tcMar>
          <w:vAlign w:val="bottom"/>
        </w:tcPr>
        <w:p w14:paraId="0B2B222F" w14:textId="77777777" w:rsidR="00241070" w:rsidRPr="00416BBD" w:rsidRDefault="00241070" w:rsidP="001628BF">
          <w:pPr>
            <w:pStyle w:val="Header"/>
            <w:spacing w:before="200" w:after="0" w:line="240" w:lineRule="auto"/>
            <w:rPr>
              <w:color w:val="272727" w:themeColor="text1"/>
              <w:sz w:val="18"/>
              <w:szCs w:val="18"/>
              <w:lang w:val="en-US"/>
            </w:rPr>
          </w:pPr>
          <w:r w:rsidRPr="00416BBD">
            <w:rPr>
              <w:color w:val="272727" w:themeColor="text1"/>
              <w:sz w:val="18"/>
              <w:szCs w:val="18"/>
            </w:rPr>
            <w:t>© ATEB Business Solutions Limited</w:t>
          </w:r>
        </w:p>
      </w:tc>
      <w:tc>
        <w:tcPr>
          <w:tcW w:w="2829" w:type="pct"/>
          <w:tcMar>
            <w:left w:w="0" w:type="dxa"/>
            <w:right w:w="0" w:type="dxa"/>
          </w:tcMar>
          <w:vAlign w:val="bottom"/>
        </w:tcPr>
        <w:p w14:paraId="10CB0AC4" w14:textId="77777777" w:rsidR="00241070" w:rsidRPr="00416BBD" w:rsidRDefault="00241070" w:rsidP="001628BF">
          <w:pPr>
            <w:pStyle w:val="Header"/>
            <w:spacing w:before="200" w:after="0" w:line="240" w:lineRule="auto"/>
            <w:jc w:val="right"/>
            <w:rPr>
              <w:color w:val="272727" w:themeColor="text1"/>
              <w:sz w:val="18"/>
              <w:szCs w:val="18"/>
            </w:rPr>
          </w:pPr>
          <w:r w:rsidRPr="00416BBD">
            <w:rPr>
              <w:color w:val="272727" w:themeColor="text1"/>
              <w:sz w:val="18"/>
              <w:szCs w:val="18"/>
            </w:rPr>
            <w:t>Version 2.</w:t>
          </w:r>
          <w:r w:rsidR="001628BF">
            <w:rPr>
              <w:color w:val="272727" w:themeColor="text1"/>
              <w:sz w:val="18"/>
              <w:szCs w:val="18"/>
            </w:rPr>
            <w:t>1 / June 2021</w:t>
          </w:r>
        </w:p>
      </w:tc>
    </w:tr>
  </w:tbl>
  <w:p w14:paraId="4601D0B3"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A86A" w14:textId="77777777" w:rsidR="00420C7B" w:rsidRDefault="00420C7B" w:rsidP="00C1131A">
      <w:r>
        <w:separator/>
      </w:r>
    </w:p>
  </w:footnote>
  <w:footnote w:type="continuationSeparator" w:id="0">
    <w:p w14:paraId="5AD92A57" w14:textId="77777777" w:rsidR="00420C7B" w:rsidRDefault="00420C7B" w:rsidP="00C1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DC2C5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2"/>
  </w:num>
  <w:num w:numId="6">
    <w:abstractNumId w:val="7"/>
  </w:num>
  <w:num w:numId="7">
    <w:abstractNumId w:val="4"/>
  </w:num>
  <w:num w:numId="8">
    <w:abstractNumId w:val="12"/>
  </w:num>
  <w:num w:numId="9">
    <w:abstractNumId w:val="3"/>
  </w:num>
  <w:num w:numId="10">
    <w:abstractNumId w:val="6"/>
  </w:num>
  <w:num w:numId="11">
    <w:abstractNumId w:val="9"/>
  </w:num>
  <w:num w:numId="12">
    <w:abstractNumId w:val="5"/>
  </w:num>
  <w:num w:numId="13">
    <w:abstractNumId w:val="8"/>
  </w:num>
  <w:num w:numId="14">
    <w:abstractNumId w:val="10"/>
  </w:num>
  <w:num w:numId="15">
    <w:abstractNumId w:val="11"/>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7B"/>
    <w:rsid w:val="00097EAF"/>
    <w:rsid w:val="000A21DD"/>
    <w:rsid w:val="001628BF"/>
    <w:rsid w:val="00227BFB"/>
    <w:rsid w:val="00241070"/>
    <w:rsid w:val="00262976"/>
    <w:rsid w:val="003565E6"/>
    <w:rsid w:val="00372E88"/>
    <w:rsid w:val="00383E90"/>
    <w:rsid w:val="003B100B"/>
    <w:rsid w:val="00412D3E"/>
    <w:rsid w:val="00420C7B"/>
    <w:rsid w:val="004437C4"/>
    <w:rsid w:val="00481E5C"/>
    <w:rsid w:val="004A19EE"/>
    <w:rsid w:val="00562F54"/>
    <w:rsid w:val="005635BF"/>
    <w:rsid w:val="00585728"/>
    <w:rsid w:val="005A0E9E"/>
    <w:rsid w:val="005A2F1D"/>
    <w:rsid w:val="005E08E5"/>
    <w:rsid w:val="00620F5E"/>
    <w:rsid w:val="0062652C"/>
    <w:rsid w:val="00636AF8"/>
    <w:rsid w:val="00672722"/>
    <w:rsid w:val="00693F5C"/>
    <w:rsid w:val="006B4D65"/>
    <w:rsid w:val="00705D72"/>
    <w:rsid w:val="00715292"/>
    <w:rsid w:val="007B2E16"/>
    <w:rsid w:val="007E5347"/>
    <w:rsid w:val="00825FE2"/>
    <w:rsid w:val="008C0269"/>
    <w:rsid w:val="008D7892"/>
    <w:rsid w:val="00B512CB"/>
    <w:rsid w:val="00B528CA"/>
    <w:rsid w:val="00B577DA"/>
    <w:rsid w:val="00B73FFE"/>
    <w:rsid w:val="00BF4596"/>
    <w:rsid w:val="00BF7019"/>
    <w:rsid w:val="00C1131A"/>
    <w:rsid w:val="00CE45FE"/>
    <w:rsid w:val="00CF59F7"/>
    <w:rsid w:val="00D40E93"/>
    <w:rsid w:val="00D526F4"/>
    <w:rsid w:val="00D5481C"/>
    <w:rsid w:val="00D63E50"/>
    <w:rsid w:val="00D65DFD"/>
    <w:rsid w:val="00DA2A1A"/>
    <w:rsid w:val="00DC0019"/>
    <w:rsid w:val="00E530AE"/>
    <w:rsid w:val="00E55797"/>
    <w:rsid w:val="00E56BD0"/>
    <w:rsid w:val="00F06FC7"/>
    <w:rsid w:val="00F6174E"/>
    <w:rsid w:val="00F9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E197"/>
  <w15:chartTrackingRefBased/>
  <w15:docId w15:val="{7803C9DF-8A4E-4D8C-A69D-6B58B5AC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AF"/>
    <w:pPr>
      <w:spacing w:after="210" w:line="264" w:lineRule="auto"/>
    </w:pPr>
    <w:rPr>
      <w:rFonts w:ascii="Calibri" w:hAnsi="Calibri" w:cs="Times New Roman"/>
      <w:szCs w:val="24"/>
    </w:rPr>
  </w:style>
  <w:style w:type="paragraph" w:styleId="Heading1">
    <w:name w:val="heading 1"/>
    <w:basedOn w:val="Normal"/>
    <w:next w:val="Normal"/>
    <w:link w:val="Heading1Char"/>
    <w:autoRedefine/>
    <w:qFormat/>
    <w:rsid w:val="00420C7B"/>
    <w:pPr>
      <w:contextualSpacing/>
      <w:outlineLvl w:val="0"/>
    </w:pPr>
    <w:rPr>
      <w:rFonts w:cs="Calibri"/>
      <w:b/>
      <w:bCs/>
      <w:sz w:val="32"/>
      <w:szCs w:val="32"/>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7012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C7B"/>
    <w:rPr>
      <w:rFonts w:ascii="Calibri" w:hAnsi="Calibri" w:cs="Calibri"/>
      <w:b/>
      <w:bCs/>
      <w:sz w:val="32"/>
      <w:szCs w:val="32"/>
      <w:lang w:bidi="en-US"/>
    </w:rPr>
  </w:style>
  <w:style w:type="character" w:customStyle="1" w:styleId="Heading2Char">
    <w:name w:val="Heading 2 Char"/>
    <w:basedOn w:val="DefaultParagraphFont"/>
    <w:link w:val="Heading2"/>
    <w:rsid w:val="00585728"/>
    <w:rPr>
      <w:rFonts w:ascii="Rockwell Light" w:hAnsi="Rockwell Light"/>
      <w:b/>
      <w:bCs/>
      <w:color w:val="272727"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272727" w:themeColor="text1"/>
      <w:szCs w:val="26"/>
      <w:lang w:bidi="en-US"/>
    </w:rPr>
  </w:style>
  <w:style w:type="paragraph" w:styleId="Title">
    <w:name w:val="Title"/>
    <w:basedOn w:val="Normal"/>
    <w:link w:val="TitleChar"/>
    <w:qFormat/>
    <w:rsid w:val="00825FE2"/>
    <w:pPr>
      <w:jc w:val="center"/>
    </w:pPr>
    <w:rPr>
      <w:rFonts w:ascii="Arial" w:hAnsi="Arial"/>
      <w:b/>
      <w:sz w:val="20"/>
      <w:szCs w:val="20"/>
      <w:u w:val="single"/>
      <w:lang w:val="en-US"/>
    </w:rPr>
  </w:style>
  <w:style w:type="character" w:customStyle="1" w:styleId="TitleChar">
    <w:name w:val="Title Char"/>
    <w:basedOn w:val="DefaultParagraphFont"/>
    <w:link w:val="Title"/>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825FE2"/>
    <w:pPr>
      <w:ind w:left="-567"/>
      <w:jc w:val="both"/>
    </w:pPr>
    <w:rPr>
      <w:rFonts w:asciiTheme="minorHAnsi" w:hAnsiTheme="minorHAnsi" w:cstheme="minorHAnsi"/>
      <w:b/>
      <w:color w:val="DC2C5C"/>
      <w:sz w:val="44"/>
      <w:szCs w:val="44"/>
    </w:rPr>
  </w:style>
  <w:style w:type="table" w:styleId="TableGrid">
    <w:name w:val="Table Grid"/>
    <w:basedOn w:val="TableNormal"/>
    <w:uiPriority w:val="5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825FE2"/>
    <w:rPr>
      <w:color w:val="DC2C5C" w:themeColor="hyperlink"/>
      <w:u w:val="single"/>
    </w:rPr>
  </w:style>
  <w:style w:type="paragraph" w:customStyle="1" w:styleId="TemplateHeader">
    <w:name w:val="Template Header"/>
    <w:basedOn w:val="Normal"/>
    <w:qFormat/>
    <w:rsid w:val="00825FE2"/>
    <w:pPr>
      <w:ind w:left="-567"/>
      <w:jc w:val="both"/>
    </w:pPr>
    <w:rPr>
      <w:rFonts w:asciiTheme="minorHAnsi" w:hAnsiTheme="minorHAnsi" w:cstheme="minorHAnsi"/>
      <w:b/>
      <w:color w:val="272727"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825FE2"/>
    <w:pPr>
      <w:ind w:left="-567"/>
    </w:pPr>
    <w:rPr>
      <w:rFonts w:asciiTheme="minorHAnsi" w:hAnsiTheme="minorHAnsi" w:cstheme="minorHAnsi"/>
      <w:i/>
      <w:iCs/>
      <w:color w:val="DC2C5C"/>
    </w:rPr>
  </w:style>
  <w:style w:type="character" w:customStyle="1" w:styleId="DELETETHISTEXTChar">
    <w:name w:val="DELETE THIS TEXT Char"/>
    <w:basedOn w:val="DefaultParagraphFont"/>
    <w:link w:val="DELETETHISTEXT"/>
    <w:rsid w:val="00825FE2"/>
    <w:rPr>
      <w:rFonts w:cstheme="minorHAnsi"/>
      <w:i/>
      <w:iCs/>
      <w:color w:val="DC2C5C"/>
      <w:szCs w:val="24"/>
    </w:rPr>
  </w:style>
  <w:style w:type="paragraph" w:customStyle="1" w:styleId="Table-HeaderRow">
    <w:name w:val="Table - Header Row"/>
    <w:basedOn w:val="Normal"/>
    <w:qFormat/>
    <w:rsid w:val="00262976"/>
    <w:pPr>
      <w:contextualSpacing/>
      <w:jc w:val="center"/>
    </w:pPr>
    <w:rPr>
      <w:rFonts w:ascii="Arial" w:hAnsi="Arial"/>
      <w:b/>
      <w:caps/>
      <w:color w:val="F6F6F6"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FirstColumn">
    <w:name w:val="Table - First Column"/>
    <w:basedOn w:val="Table-HeaderRow"/>
    <w:qFormat/>
    <w:rsid w:val="00262976"/>
    <w:pPr>
      <w:jc w:val="left"/>
    </w:pPr>
    <w:rPr>
      <w:caps w:val="0"/>
      <w:color w:val="DC2C5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70122C"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6F6F6" w:themeFill="background1"/>
    </w:tcPr>
    <w:tblStylePr w:type="firstRow">
      <w:pPr>
        <w:jc w:val="center"/>
      </w:pPr>
      <w:rPr>
        <w:rFonts w:ascii="Arial" w:hAnsi="Arial"/>
        <w:b w:val="0"/>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rFonts w:ascii="Arial" w:hAnsi="Arial"/>
        <w:b w:val="0"/>
        <w:color w:val="F6F6F6" w:themeColor="background1"/>
        <w:sz w:val="20"/>
      </w:rPr>
      <w:tblPr/>
      <w:tcPr>
        <w:shd w:val="clear" w:color="auto" w:fill="DC2C5C" w:themeFill="accent1"/>
      </w:tcPr>
    </w:tblStylePr>
    <w:tblStylePr w:type="lastCol">
      <w:rPr>
        <w:b/>
      </w:rPr>
    </w:tblStylePr>
    <w:tblStylePr w:type="band2Vert">
      <w:tblPr/>
      <w:tcPr>
        <w:shd w:val="clear" w:color="auto" w:fill="DC2C5C" w:themeFill="accent1"/>
      </w:tc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2-FirstColumn">
    <w:name w:val="Table 2 - First Column"/>
    <w:basedOn w:val="Table-FirstColumn"/>
    <w:qFormat/>
    <w:rsid w:val="00262976"/>
    <w:rPr>
      <w:caps/>
      <w:color w:val="F6F6F6"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272727"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272727"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272727"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DDDDDD" w:themeFill="background1" w:themeFillShade="E6"/>
    </w:tcPr>
    <w:tblStylePr w:type="firstRow">
      <w:pPr>
        <w:jc w:val="center"/>
      </w:pPr>
      <w:rPr>
        <w:rFonts w:ascii="Arial" w:hAnsi="Arial"/>
        <w:b/>
        <w:color w:val="auto"/>
        <w:sz w:val="20"/>
      </w:rPr>
      <w:tblPr/>
      <w:tcPr>
        <w:shd w:val="clear" w:color="auto" w:fill="EEEEEE" w:themeFill="background2"/>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E9E9E9" w:themeFill="background1" w:themeFillShade="F2"/>
      </w:tcPr>
    </w:tblStylePr>
    <w:tblStylePr w:type="band1Horz">
      <w:tblPr/>
      <w:tcPr>
        <w:shd w:val="clear" w:color="auto" w:fill="E9E9E9"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EEEEE" w:themeFill="background2"/>
      </w:tcPr>
    </w:tblStylePr>
  </w:style>
  <w:style w:type="table" w:customStyle="1" w:styleId="TableGrid1">
    <w:name w:val="Table Grid1"/>
    <w:basedOn w:val="TableNormal"/>
    <w:next w:val="TableGrid"/>
    <w:uiPriority w:val="59"/>
    <w:rsid w:val="00420C7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20C7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20C7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2652C"/>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526F4"/>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OneDrive%20-%20ATEB\Documents\Custom%20Office%20Templates\ATEB%20Toolkit%20Template.dotx" TargetMode="External"/></Relationships>
</file>

<file path=word/theme/theme1.xml><?xml version="1.0" encoding="utf-8"?>
<a:theme xmlns:a="http://schemas.openxmlformats.org/drawingml/2006/main" name="ATEB Group">
  <a:themeElements>
    <a:clrScheme name="ATEB Compliance">
      <a:dk1>
        <a:srgbClr val="272727"/>
      </a:dk1>
      <a:lt1>
        <a:srgbClr val="F6F6F6"/>
      </a:lt1>
      <a:dk2>
        <a:srgbClr val="C4C9D0"/>
      </a:dk2>
      <a:lt2>
        <a:srgbClr val="EEEEEE"/>
      </a:lt2>
      <a:accent1>
        <a:srgbClr val="DC2C5C"/>
      </a:accent1>
      <a:accent2>
        <a:srgbClr val="4D9414"/>
      </a:accent2>
      <a:accent3>
        <a:srgbClr val="FA9100"/>
      </a:accent3>
      <a:accent4>
        <a:srgbClr val="FCC208"/>
      </a:accent4>
      <a:accent5>
        <a:srgbClr val="5B9BD5"/>
      </a:accent5>
      <a:accent6>
        <a:srgbClr val="AB2B75"/>
      </a:accent6>
      <a:hlink>
        <a:srgbClr val="DC2C5C"/>
      </a:hlink>
      <a:folHlink>
        <a:srgbClr val="CC1237"/>
      </a:folHlink>
    </a:clrScheme>
    <a:fontScheme name="ATEB Group">
      <a:majorFont>
        <a:latin typeface="Aria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64D0EE9A33841ABAADDDC496255E3" ma:contentTypeVersion="13" ma:contentTypeDescription="Create a new document." ma:contentTypeScope="" ma:versionID="fd64d63334e343b087dbb27ed77a0fa5">
  <xsd:schema xmlns:xsd="http://www.w3.org/2001/XMLSchema" xmlns:xs="http://www.w3.org/2001/XMLSchema" xmlns:p="http://schemas.microsoft.com/office/2006/metadata/properties" xmlns:ns2="b7a7b0ae-d366-4174-8f86-7e626741fcd7" xmlns:ns3="a1597107-7dfc-4cce-a4d1-d062d8ec457d" targetNamespace="http://schemas.microsoft.com/office/2006/metadata/properties" ma:root="true" ma:fieldsID="32fd52a207d0aff43cb3e9b2f4ea2c2d" ns2:_="" ns3:_="">
    <xsd:import namespace="b7a7b0ae-d366-4174-8f86-7e626741fcd7"/>
    <xsd:import namespace="a1597107-7dfc-4cce-a4d1-d062d8ec45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7b0ae-d366-4174-8f86-7e626741f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97107-7dfc-4cce-a4d1-d062d8ec4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1597107-7dfc-4cce-a4d1-d062d8ec457d">
      <UserInfo>
        <DisplayName/>
        <AccountId xsi:nil="true"/>
        <AccountType/>
      </UserInfo>
    </SharedWithUsers>
    <MediaLengthInSeconds xmlns="b7a7b0ae-d366-4174-8f86-7e626741fcd7" xsi:nil="true"/>
  </documentManagement>
</p:properties>
</file>

<file path=customXml/itemProps1.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customXml/itemProps2.xml><?xml version="1.0" encoding="utf-8"?>
<ds:datastoreItem xmlns:ds="http://schemas.openxmlformats.org/officeDocument/2006/customXml" ds:itemID="{CDDC6D64-5CD9-4665-BCF8-AE3208F28848}"/>
</file>

<file path=customXml/itemProps3.xml><?xml version="1.0" encoding="utf-8"?>
<ds:datastoreItem xmlns:ds="http://schemas.openxmlformats.org/officeDocument/2006/customXml" ds:itemID="{3FAB3C86-78F7-4DC7-926B-95E7CF9C5A21}"/>
</file>

<file path=customXml/itemProps4.xml><?xml version="1.0" encoding="utf-8"?>
<ds:datastoreItem xmlns:ds="http://schemas.openxmlformats.org/officeDocument/2006/customXml" ds:itemID="{C8A559B9-58F0-4287-9AC2-C9B71928192D}"/>
</file>

<file path=docProps/app.xml><?xml version="1.0" encoding="utf-8"?>
<Properties xmlns="http://schemas.openxmlformats.org/officeDocument/2006/extended-properties" xmlns:vt="http://schemas.openxmlformats.org/officeDocument/2006/docPropsVTypes">
  <Template>ATEB Toolkit Template</Template>
  <TotalTime>24</TotalTime>
  <Pages>6</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Rhys Reynolds</cp:lastModifiedBy>
  <cp:revision>1</cp:revision>
  <dcterms:created xsi:type="dcterms:W3CDTF">2021-07-23T07:39:00Z</dcterms:created>
  <dcterms:modified xsi:type="dcterms:W3CDTF">2021-07-23T08:06:00Z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576900</vt:r8>
  </property>
  <property fmtid="{D5CDD505-2E9C-101B-9397-08002B2CF9AE}" pid="3" name="ContentTypeId">
    <vt:lpwstr>0x010100F0264D0EE9A33841ABAADDDC496255E3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